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EC605" w14:textId="54245D80" w:rsidR="000A3EDE" w:rsidRPr="007F1CF8" w:rsidRDefault="000A3EDE" w:rsidP="000A3E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2"/>
          <w:sz w:val="32"/>
          <w:szCs w:val="32"/>
          <w:lang w:eastAsia="en-CA"/>
        </w:rPr>
      </w:pPr>
      <w:r w:rsidRPr="00291EB1">
        <w:rPr>
          <w:rFonts w:ascii="Times New Roman" w:eastAsia="Times New Roman" w:hAnsi="Times New Roman" w:cs="Times New Roman"/>
          <w:b/>
          <w:bCs/>
          <w:i/>
          <w:color w:val="000000"/>
          <w:spacing w:val="12"/>
          <w:sz w:val="32"/>
          <w:szCs w:val="32"/>
          <w:lang w:eastAsia="en-CA"/>
        </w:rPr>
        <w:t>Bahá'í Studies Bulletin</w:t>
      </w:r>
      <w:r w:rsidRPr="007F1CF8">
        <w:rPr>
          <w:rFonts w:ascii="Times New Roman" w:eastAsia="Times New Roman" w:hAnsi="Times New Roman" w:cs="Times New Roman"/>
          <w:b/>
          <w:bCs/>
          <w:color w:val="000000"/>
          <w:spacing w:val="12"/>
          <w:sz w:val="32"/>
          <w:szCs w:val="32"/>
          <w:lang w:eastAsia="en-CA"/>
        </w:rPr>
        <w:t>:</w:t>
      </w:r>
      <w:r w:rsidR="004F06C0" w:rsidRPr="007F1CF8">
        <w:rPr>
          <w:rFonts w:ascii="Times New Roman" w:eastAsia="Times New Roman" w:hAnsi="Times New Roman" w:cs="Times New Roman"/>
          <w:b/>
          <w:bCs/>
          <w:color w:val="000000"/>
          <w:spacing w:val="12"/>
          <w:sz w:val="32"/>
          <w:szCs w:val="32"/>
          <w:lang w:eastAsia="en-CA"/>
        </w:rPr>
        <w:t xml:space="preserve"> </w:t>
      </w:r>
      <w:r w:rsidRPr="007F1CF8">
        <w:rPr>
          <w:rFonts w:ascii="Times New Roman" w:eastAsia="Times New Roman" w:hAnsi="Times New Roman" w:cs="Times New Roman"/>
          <w:b/>
          <w:bCs/>
          <w:color w:val="000000"/>
          <w:spacing w:val="12"/>
          <w:sz w:val="32"/>
          <w:szCs w:val="32"/>
          <w:lang w:eastAsia="en-CA"/>
        </w:rPr>
        <w:t>Index by volume</w:t>
      </w:r>
    </w:p>
    <w:p w14:paraId="1223CBDF" w14:textId="77777777" w:rsidR="004F06C0" w:rsidRPr="000A3EDE" w:rsidRDefault="004F06C0" w:rsidP="000A3E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2"/>
          <w:sz w:val="31"/>
          <w:szCs w:val="31"/>
          <w:lang w:eastAsia="en-CA"/>
        </w:rPr>
      </w:pPr>
    </w:p>
    <w:p w14:paraId="70FF8F98" w14:textId="2A7952CA" w:rsidR="000A3EDE" w:rsidRPr="007F1CF8" w:rsidRDefault="000A3EDE" w:rsidP="000A3ED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CA"/>
        </w:rPr>
      </w:pPr>
      <w:r w:rsidRPr="007F1CF8">
        <w:rPr>
          <w:rFonts w:ascii="Arial" w:eastAsia="Times New Roman" w:hAnsi="Arial" w:cs="Arial"/>
          <w:sz w:val="28"/>
          <w:szCs w:val="28"/>
          <w:lang w:eastAsia="en-CA"/>
        </w:rPr>
        <w:t>compiled by</w:t>
      </w:r>
      <w:r w:rsidR="00544245" w:rsidRPr="007F1CF8">
        <w:rPr>
          <w:rFonts w:ascii="Arial" w:eastAsia="Times New Roman" w:hAnsi="Arial" w:cs="Arial"/>
          <w:sz w:val="28"/>
          <w:szCs w:val="28"/>
          <w:lang w:eastAsia="en-CA"/>
        </w:rPr>
        <w:t xml:space="preserve"> </w:t>
      </w:r>
      <w:r w:rsidRPr="007F1CF8">
        <w:rPr>
          <w:rFonts w:ascii="Arial" w:eastAsia="Times New Roman" w:hAnsi="Arial" w:cs="Arial"/>
          <w:sz w:val="28"/>
          <w:szCs w:val="28"/>
          <w:lang w:eastAsia="en-CA"/>
        </w:rPr>
        <w:t>Robert Stauffer</w:t>
      </w:r>
      <w:r w:rsidR="004F06C0" w:rsidRPr="007F1CF8">
        <w:rPr>
          <w:rFonts w:ascii="Arial" w:eastAsia="Times New Roman" w:hAnsi="Arial" w:cs="Arial"/>
          <w:sz w:val="28"/>
          <w:szCs w:val="28"/>
          <w:lang w:eastAsia="en-CA"/>
        </w:rPr>
        <w:t xml:space="preserve">, </w:t>
      </w:r>
      <w:r w:rsidRPr="007F1CF8">
        <w:rPr>
          <w:rFonts w:ascii="Arial" w:eastAsia="Times New Roman" w:hAnsi="Arial" w:cs="Arial"/>
          <w:sz w:val="28"/>
          <w:szCs w:val="28"/>
          <w:lang w:eastAsia="en-CA"/>
        </w:rPr>
        <w:t>1998</w:t>
      </w:r>
    </w:p>
    <w:p w14:paraId="1419C153" w14:textId="77777777" w:rsidR="00695AAE" w:rsidRDefault="00695AAE" w:rsidP="000A3E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3B1A5A08" w14:textId="38D198F8" w:rsidR="00695AAE" w:rsidRPr="007F1CF8" w:rsidRDefault="00695AAE" w:rsidP="000A3E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7F1CF8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See some articles online at </w:t>
      </w:r>
      <w:hyperlink r:id="rId6" w:history="1">
        <w:r w:rsidRPr="007F1CF8">
          <w:rPr>
            <w:rStyle w:val="Hyperlink"/>
            <w:rFonts w:ascii="Arial" w:eastAsia="Times New Roman" w:hAnsi="Arial" w:cs="Arial"/>
            <w:sz w:val="28"/>
            <w:szCs w:val="28"/>
            <w:lang w:eastAsia="en-CA"/>
          </w:rPr>
          <w:t>bahai-library.com/series/BSB</w:t>
        </w:r>
      </w:hyperlink>
    </w:p>
    <w:p w14:paraId="7470462F" w14:textId="77777777" w:rsidR="004F06C0" w:rsidRPr="000A3EDE" w:rsidRDefault="004F06C0" w:rsidP="000A3E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1E8E2C3" w14:textId="67FD3C0A" w:rsidR="000A3EDE" w:rsidRDefault="000A3EDE" w:rsidP="000A3EDE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en-CA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58"/>
        <w:gridCol w:w="3138"/>
        <w:gridCol w:w="8310"/>
        <w:gridCol w:w="910"/>
      </w:tblGrid>
      <w:tr w:rsidR="00E91781" w:rsidRPr="004F06C0" w14:paraId="65BAD9D4" w14:textId="77777777" w:rsidTr="004F06C0">
        <w:tc>
          <w:tcPr>
            <w:tcW w:w="2258" w:type="dxa"/>
            <w:tcBorders>
              <w:bottom w:val="single" w:sz="4" w:space="0" w:color="auto"/>
            </w:tcBorders>
          </w:tcPr>
          <w:p w14:paraId="38CADD2E" w14:textId="0928AA4C" w:rsidR="00E91781" w:rsidRPr="004F06C0" w:rsidRDefault="00E91781" w:rsidP="004F06C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4F06C0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en-CA"/>
              </w:rPr>
              <w:t>Volume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14:paraId="1D46312B" w14:textId="26B1FC43" w:rsidR="00E91781" w:rsidRPr="004F06C0" w:rsidRDefault="00E91781" w:rsidP="004F06C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4F06C0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en-CA"/>
              </w:rPr>
              <w:t>Author</w:t>
            </w:r>
          </w:p>
        </w:tc>
        <w:tc>
          <w:tcPr>
            <w:tcW w:w="8310" w:type="dxa"/>
            <w:tcBorders>
              <w:bottom w:val="single" w:sz="4" w:space="0" w:color="auto"/>
            </w:tcBorders>
          </w:tcPr>
          <w:p w14:paraId="28D8F1E0" w14:textId="77777777" w:rsidR="00E91781" w:rsidRPr="004F06C0" w:rsidRDefault="00E91781" w:rsidP="004F06C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25C3DB25" w14:textId="4AE567BE" w:rsidR="00E91781" w:rsidRPr="004F06C0" w:rsidRDefault="00E91781" w:rsidP="004F06C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4F06C0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en-CA"/>
              </w:rPr>
              <w:t>Page</w:t>
            </w:r>
          </w:p>
        </w:tc>
      </w:tr>
      <w:tr w:rsidR="006D45A8" w14:paraId="60E798C2" w14:textId="77777777" w:rsidTr="00885532">
        <w:tc>
          <w:tcPr>
            <w:tcW w:w="14616" w:type="dxa"/>
            <w:gridSpan w:val="4"/>
            <w:shd w:val="clear" w:color="auto" w:fill="FFFBE6"/>
          </w:tcPr>
          <w:p w14:paraId="01241934" w14:textId="34A5E9D5" w:rsidR="006D45A8" w:rsidRDefault="006D45A8" w:rsidP="00E47929">
            <w:pPr>
              <w:spacing w:before="120" w:after="12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Volume 1, No. 1</w:t>
            </w:r>
          </w:p>
        </w:tc>
      </w:tr>
      <w:tr w:rsidR="00E91781" w14:paraId="28533C8B" w14:textId="77777777" w:rsidTr="004F06C0">
        <w:tc>
          <w:tcPr>
            <w:tcW w:w="2258" w:type="dxa"/>
          </w:tcPr>
          <w:p w14:paraId="55F98F00" w14:textId="4625961D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June, 1982</w:t>
            </w:r>
          </w:p>
        </w:tc>
        <w:tc>
          <w:tcPr>
            <w:tcW w:w="3138" w:type="dxa"/>
          </w:tcPr>
          <w:p w14:paraId="4B3B4715" w14:textId="77777777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3C22C141" w14:textId="77777777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0" w:type="dxa"/>
          </w:tcPr>
          <w:p w14:paraId="1C5C9F2D" w14:textId="77777777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</w:tr>
      <w:tr w:rsidR="00E91781" w14:paraId="3F61A96F" w14:textId="77777777" w:rsidTr="004F06C0">
        <w:tc>
          <w:tcPr>
            <w:tcW w:w="2258" w:type="dxa"/>
          </w:tcPr>
          <w:p w14:paraId="51D6F0D6" w14:textId="77777777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24F2E431" w14:textId="77777777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1528FCE0" w14:textId="2FE4F7F1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Editorial</w:t>
            </w:r>
          </w:p>
        </w:tc>
        <w:tc>
          <w:tcPr>
            <w:tcW w:w="910" w:type="dxa"/>
          </w:tcPr>
          <w:p w14:paraId="6079E561" w14:textId="1B5DE02B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91781" w14:paraId="34C67747" w14:textId="77777777" w:rsidTr="004F06C0">
        <w:tc>
          <w:tcPr>
            <w:tcW w:w="2258" w:type="dxa"/>
          </w:tcPr>
          <w:p w14:paraId="12918C6B" w14:textId="77777777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36B34D62" w14:textId="5DE28972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Moojan Momen (Ed.)</w:t>
            </w:r>
          </w:p>
        </w:tc>
        <w:tc>
          <w:tcPr>
            <w:tcW w:w="8310" w:type="dxa"/>
          </w:tcPr>
          <w:p w14:paraId="17AC7029" w14:textId="54F20981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Esslemont's Survey of the Bahá'í Community 1919-1920, Part I: Iran, by Ibn-i-Asdaq ('Ali Muhammad-i-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Khurasani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) and 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Azizu'llah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Varqa</w:t>
            </w:r>
          </w:p>
        </w:tc>
        <w:tc>
          <w:tcPr>
            <w:tcW w:w="910" w:type="dxa"/>
          </w:tcPr>
          <w:p w14:paraId="4D579A47" w14:textId="619E183C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91781" w14:paraId="1E63C221" w14:textId="77777777" w:rsidTr="004F06C0">
        <w:tc>
          <w:tcPr>
            <w:tcW w:w="2258" w:type="dxa"/>
          </w:tcPr>
          <w:p w14:paraId="2F561ED2" w14:textId="77777777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2F5D38B0" w14:textId="5A9223DC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Denis MacEoin</w:t>
            </w:r>
          </w:p>
        </w:tc>
        <w:tc>
          <w:tcPr>
            <w:tcW w:w="8310" w:type="dxa"/>
          </w:tcPr>
          <w:p w14:paraId="26547F45" w14:textId="255CBE83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Some Bahá'í and 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Shakhi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Interpretations of 'the Mystery of Reversal'</w:t>
            </w:r>
          </w:p>
        </w:tc>
        <w:tc>
          <w:tcPr>
            <w:tcW w:w="910" w:type="dxa"/>
          </w:tcPr>
          <w:p w14:paraId="12A350E9" w14:textId="4981451A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11</w:t>
            </w:r>
          </w:p>
        </w:tc>
      </w:tr>
      <w:tr w:rsidR="00E91781" w14:paraId="5591EA8A" w14:textId="77777777" w:rsidTr="004F06C0">
        <w:tc>
          <w:tcPr>
            <w:tcW w:w="2258" w:type="dxa"/>
          </w:tcPr>
          <w:p w14:paraId="29C7A284" w14:textId="77777777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585019F1" w14:textId="11A7424D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Robert Parry,</w:t>
            </w:r>
          </w:p>
        </w:tc>
        <w:tc>
          <w:tcPr>
            <w:tcW w:w="8310" w:type="dxa"/>
          </w:tcPr>
          <w:p w14:paraId="140004C0" w14:textId="4631C381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Not Weighing God's Book with Standards Current Amongst Men - One Perspective - Some Provisional Theological Discussion Notes</w:t>
            </w:r>
          </w:p>
        </w:tc>
        <w:tc>
          <w:tcPr>
            <w:tcW w:w="910" w:type="dxa"/>
          </w:tcPr>
          <w:p w14:paraId="5FC2F731" w14:textId="17F28ED8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24</w:t>
            </w:r>
          </w:p>
        </w:tc>
      </w:tr>
      <w:tr w:rsidR="00E91781" w14:paraId="4D240E2B" w14:textId="77777777" w:rsidTr="004F06C0">
        <w:tc>
          <w:tcPr>
            <w:tcW w:w="2258" w:type="dxa"/>
          </w:tcPr>
          <w:p w14:paraId="42475FF0" w14:textId="77777777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5555D53A" w14:textId="15FB75F8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Stephen Lambden</w:t>
            </w:r>
          </w:p>
        </w:tc>
        <w:tc>
          <w:tcPr>
            <w:tcW w:w="8310" w:type="dxa"/>
          </w:tcPr>
          <w:p w14:paraId="58E1E371" w14:textId="758C8D58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"My God, my God, why has Thou forsaken me?" or "My God, my God, how Thou hast glorified me!"?</w:t>
            </w:r>
          </w:p>
        </w:tc>
        <w:tc>
          <w:tcPr>
            <w:tcW w:w="910" w:type="dxa"/>
          </w:tcPr>
          <w:p w14:paraId="6CDF49EE" w14:textId="739ADB16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27</w:t>
            </w:r>
          </w:p>
        </w:tc>
      </w:tr>
      <w:tr w:rsidR="00E91781" w14:paraId="4761709F" w14:textId="77777777" w:rsidTr="004F06C0">
        <w:tc>
          <w:tcPr>
            <w:tcW w:w="2258" w:type="dxa"/>
          </w:tcPr>
          <w:p w14:paraId="620B5519" w14:textId="77777777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2F564BE4" w14:textId="77777777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1CAA4565" w14:textId="3AE1B9D1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Notes, Reviews and Communications</w:t>
            </w:r>
          </w:p>
        </w:tc>
        <w:tc>
          <w:tcPr>
            <w:tcW w:w="910" w:type="dxa"/>
          </w:tcPr>
          <w:p w14:paraId="4B34E5D1" w14:textId="7C4E2E1C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43</w:t>
            </w:r>
          </w:p>
        </w:tc>
      </w:tr>
      <w:tr w:rsidR="006D45A8" w14:paraId="4682B9DA" w14:textId="77777777" w:rsidTr="003274CF">
        <w:tc>
          <w:tcPr>
            <w:tcW w:w="14616" w:type="dxa"/>
            <w:gridSpan w:val="4"/>
            <w:shd w:val="clear" w:color="auto" w:fill="FFFBE6"/>
          </w:tcPr>
          <w:p w14:paraId="7648160C" w14:textId="685095A7" w:rsidR="006D45A8" w:rsidRDefault="006D45A8" w:rsidP="00E47929">
            <w:pPr>
              <w:spacing w:before="120" w:after="12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Volume 1, No. 2</w:t>
            </w:r>
          </w:p>
        </w:tc>
      </w:tr>
      <w:tr w:rsidR="00E91781" w14:paraId="37F99EF9" w14:textId="77777777" w:rsidTr="004F06C0">
        <w:tc>
          <w:tcPr>
            <w:tcW w:w="2258" w:type="dxa"/>
          </w:tcPr>
          <w:p w14:paraId="5DFEF42E" w14:textId="49D773C1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September, 1982</w:t>
            </w:r>
          </w:p>
        </w:tc>
        <w:tc>
          <w:tcPr>
            <w:tcW w:w="3138" w:type="dxa"/>
          </w:tcPr>
          <w:p w14:paraId="18EA6DDE" w14:textId="77777777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7485995D" w14:textId="77777777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0" w:type="dxa"/>
          </w:tcPr>
          <w:p w14:paraId="44597C12" w14:textId="77777777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</w:tr>
      <w:tr w:rsidR="00E91781" w14:paraId="4E9231CF" w14:textId="77777777" w:rsidTr="004F06C0">
        <w:tc>
          <w:tcPr>
            <w:tcW w:w="2258" w:type="dxa"/>
          </w:tcPr>
          <w:p w14:paraId="7FB0AC76" w14:textId="77777777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37D51784" w14:textId="77777777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04F3E51E" w14:textId="70002E80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Editorial</w:t>
            </w:r>
          </w:p>
        </w:tc>
        <w:tc>
          <w:tcPr>
            <w:tcW w:w="910" w:type="dxa"/>
          </w:tcPr>
          <w:p w14:paraId="1BA9724A" w14:textId="69EDE802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91781" w14:paraId="185B5D70" w14:textId="77777777" w:rsidTr="004F06C0">
        <w:tc>
          <w:tcPr>
            <w:tcW w:w="2258" w:type="dxa"/>
          </w:tcPr>
          <w:p w14:paraId="4E1D1B5B" w14:textId="77777777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4DAF5FFA" w14:textId="6DE29F4B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Moojan Momen (Ed.)</w:t>
            </w:r>
          </w:p>
        </w:tc>
        <w:tc>
          <w:tcPr>
            <w:tcW w:w="8310" w:type="dxa"/>
          </w:tcPr>
          <w:p w14:paraId="5C01E591" w14:textId="1C7BFF7E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Esslemont's Survey of the Bahá'í Community 1919-1920, Part II: Turkistan, by Ibn-i-Asdaq ('Ali Muhammad-i-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Khurasani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910" w:type="dxa"/>
          </w:tcPr>
          <w:p w14:paraId="4FD0CD28" w14:textId="68EFC011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E91781" w14:paraId="028E987D" w14:textId="77777777" w:rsidTr="004F06C0">
        <w:tc>
          <w:tcPr>
            <w:tcW w:w="2258" w:type="dxa"/>
          </w:tcPr>
          <w:p w14:paraId="5F9B07CB" w14:textId="77777777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5986DA2D" w14:textId="7CB79126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Robert Parry</w:t>
            </w:r>
          </w:p>
        </w:tc>
        <w:tc>
          <w:tcPr>
            <w:tcW w:w="8310" w:type="dxa"/>
          </w:tcPr>
          <w:p w14:paraId="256CCB9D" w14:textId="4A54BD0D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Not Weighing God's Book with Standards Current Amongst Men - One Perspective - Some Provisional Theological Discussion Notes, Cont</w:t>
            </w:r>
            <w:r w:rsidR="005442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’</w:t>
            </w: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</w:t>
            </w:r>
          </w:p>
        </w:tc>
        <w:tc>
          <w:tcPr>
            <w:tcW w:w="910" w:type="dxa"/>
          </w:tcPr>
          <w:p w14:paraId="59CC02A7" w14:textId="6089C07A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</w:t>
            </w:r>
          </w:p>
        </w:tc>
      </w:tr>
      <w:tr w:rsidR="00E91781" w14:paraId="6246D4BC" w14:textId="77777777" w:rsidTr="004F06C0">
        <w:tc>
          <w:tcPr>
            <w:tcW w:w="2258" w:type="dxa"/>
          </w:tcPr>
          <w:p w14:paraId="16DC6552" w14:textId="77777777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2027A906" w14:textId="0152B573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Stephen Lambden</w:t>
            </w:r>
          </w:p>
        </w:tc>
        <w:tc>
          <w:tcPr>
            <w:tcW w:w="8310" w:type="dxa"/>
          </w:tcPr>
          <w:p w14:paraId="2C8C016E" w14:textId="419B438E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Antichrist - Dajjal: Some Notes on the Christian and Islamic Antichrist traditions and their Bahá'í interpretation. </w:t>
            </w: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en-CA"/>
              </w:rPr>
              <w:t>Pt. I</w:t>
            </w:r>
          </w:p>
        </w:tc>
        <w:tc>
          <w:tcPr>
            <w:tcW w:w="910" w:type="dxa"/>
          </w:tcPr>
          <w:p w14:paraId="121F9FEC" w14:textId="4F0FD3D6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en-CA"/>
              </w:rPr>
              <w:t>14</w:t>
            </w:r>
          </w:p>
        </w:tc>
      </w:tr>
      <w:tr w:rsidR="00E91781" w:rsidRPr="00E91781" w14:paraId="008B7A3F" w14:textId="77777777" w:rsidTr="004F06C0">
        <w:tc>
          <w:tcPr>
            <w:tcW w:w="2258" w:type="dxa"/>
          </w:tcPr>
          <w:p w14:paraId="4A45E757" w14:textId="77777777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76C8E299" w14:textId="2441B14A" w:rsid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en-CA"/>
              </w:rPr>
              <w:t>Lesley Zanieh, (translator)</w:t>
            </w:r>
          </w:p>
        </w:tc>
        <w:tc>
          <w:tcPr>
            <w:tcW w:w="8310" w:type="dxa"/>
          </w:tcPr>
          <w:p w14:paraId="13A9FA4D" w14:textId="4EE7A3E6" w:rsidR="00E91781" w:rsidRP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de-DE"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en-CA"/>
              </w:rPr>
              <w:t>R. Mielck, Vom Bahaismus in Deutchland</w:t>
            </w:r>
          </w:p>
        </w:tc>
        <w:tc>
          <w:tcPr>
            <w:tcW w:w="910" w:type="dxa"/>
          </w:tcPr>
          <w:p w14:paraId="7AF4130B" w14:textId="491F61AA" w:rsidR="00E91781" w:rsidRP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de-DE"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en-CA"/>
              </w:rPr>
              <w:t>50</w:t>
            </w:r>
          </w:p>
        </w:tc>
      </w:tr>
      <w:tr w:rsidR="00E91781" w:rsidRPr="00E91781" w14:paraId="5EA9AD03" w14:textId="77777777" w:rsidTr="004F06C0">
        <w:tc>
          <w:tcPr>
            <w:tcW w:w="2258" w:type="dxa"/>
          </w:tcPr>
          <w:p w14:paraId="61E0B695" w14:textId="77777777" w:rsidR="00E91781" w:rsidRP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de-DE" w:eastAsia="en-CA"/>
              </w:rPr>
            </w:pPr>
          </w:p>
        </w:tc>
        <w:tc>
          <w:tcPr>
            <w:tcW w:w="3138" w:type="dxa"/>
          </w:tcPr>
          <w:p w14:paraId="04C96B97" w14:textId="77777777" w:rsidR="00E91781" w:rsidRP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de-DE" w:eastAsia="en-CA"/>
              </w:rPr>
            </w:pPr>
          </w:p>
        </w:tc>
        <w:tc>
          <w:tcPr>
            <w:tcW w:w="8310" w:type="dxa"/>
          </w:tcPr>
          <w:p w14:paraId="3E314431" w14:textId="316DB250" w:rsidR="00E91781" w:rsidRP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de-DE"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Notes, Reviews and Communications</w:t>
            </w:r>
          </w:p>
        </w:tc>
        <w:tc>
          <w:tcPr>
            <w:tcW w:w="910" w:type="dxa"/>
          </w:tcPr>
          <w:p w14:paraId="0311D875" w14:textId="764103A5" w:rsidR="00E91781" w:rsidRP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de-DE"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57</w:t>
            </w:r>
          </w:p>
        </w:tc>
      </w:tr>
      <w:tr w:rsidR="006D45A8" w:rsidRPr="00E91781" w14:paraId="7FE59F56" w14:textId="77777777" w:rsidTr="009217AB">
        <w:tc>
          <w:tcPr>
            <w:tcW w:w="14616" w:type="dxa"/>
            <w:gridSpan w:val="4"/>
            <w:shd w:val="clear" w:color="auto" w:fill="FFFBE6"/>
          </w:tcPr>
          <w:p w14:paraId="35F12A04" w14:textId="2A4CB695" w:rsidR="006D45A8" w:rsidRPr="000A3EDE" w:rsidRDefault="006D45A8" w:rsidP="00E479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Volume 1, No. 3</w:t>
            </w:r>
          </w:p>
        </w:tc>
      </w:tr>
      <w:tr w:rsidR="00E91781" w:rsidRPr="00E91781" w14:paraId="4184DF4B" w14:textId="77777777" w:rsidTr="004F06C0">
        <w:tc>
          <w:tcPr>
            <w:tcW w:w="2258" w:type="dxa"/>
          </w:tcPr>
          <w:p w14:paraId="60639C21" w14:textId="4B05C593" w:rsidR="00E91781" w:rsidRP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de-DE"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December, 1982</w:t>
            </w:r>
          </w:p>
        </w:tc>
        <w:tc>
          <w:tcPr>
            <w:tcW w:w="3138" w:type="dxa"/>
          </w:tcPr>
          <w:p w14:paraId="6869768D" w14:textId="77777777" w:rsidR="00E91781" w:rsidRP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de-DE" w:eastAsia="en-CA"/>
              </w:rPr>
            </w:pPr>
          </w:p>
        </w:tc>
        <w:tc>
          <w:tcPr>
            <w:tcW w:w="8310" w:type="dxa"/>
          </w:tcPr>
          <w:p w14:paraId="30F5F3E3" w14:textId="77777777" w:rsidR="00E91781" w:rsidRPr="000A3EDE" w:rsidRDefault="00E91781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0" w:type="dxa"/>
          </w:tcPr>
          <w:p w14:paraId="669A1E2F" w14:textId="77777777" w:rsidR="00E91781" w:rsidRPr="000A3EDE" w:rsidRDefault="00E91781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E91781" w:rsidRPr="00E91781" w14:paraId="1F879A3F" w14:textId="77777777" w:rsidTr="004F06C0">
        <w:tc>
          <w:tcPr>
            <w:tcW w:w="2258" w:type="dxa"/>
          </w:tcPr>
          <w:p w14:paraId="4C02BE30" w14:textId="77777777" w:rsidR="00E91781" w:rsidRP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de-DE" w:eastAsia="en-CA"/>
              </w:rPr>
            </w:pPr>
          </w:p>
        </w:tc>
        <w:tc>
          <w:tcPr>
            <w:tcW w:w="3138" w:type="dxa"/>
          </w:tcPr>
          <w:p w14:paraId="2047231D" w14:textId="77777777" w:rsidR="00E91781" w:rsidRP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de-DE" w:eastAsia="en-CA"/>
              </w:rPr>
            </w:pPr>
          </w:p>
        </w:tc>
        <w:tc>
          <w:tcPr>
            <w:tcW w:w="8310" w:type="dxa"/>
          </w:tcPr>
          <w:p w14:paraId="641AC3AF" w14:textId="6AE1EDF0" w:rsidR="00E91781" w:rsidRPr="000A3EDE" w:rsidRDefault="00E91781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Editorial</w:t>
            </w:r>
          </w:p>
        </w:tc>
        <w:tc>
          <w:tcPr>
            <w:tcW w:w="910" w:type="dxa"/>
          </w:tcPr>
          <w:p w14:paraId="71D1FA98" w14:textId="3B14B9BA" w:rsidR="00E91781" w:rsidRPr="000A3EDE" w:rsidRDefault="00E91781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91781" w:rsidRPr="00E91781" w14:paraId="1E01B8C4" w14:textId="77777777" w:rsidTr="004F06C0">
        <w:tc>
          <w:tcPr>
            <w:tcW w:w="2258" w:type="dxa"/>
          </w:tcPr>
          <w:p w14:paraId="41A85C31" w14:textId="77777777" w:rsidR="00E91781" w:rsidRP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de-DE" w:eastAsia="en-CA"/>
              </w:rPr>
            </w:pPr>
          </w:p>
        </w:tc>
        <w:tc>
          <w:tcPr>
            <w:tcW w:w="3138" w:type="dxa"/>
          </w:tcPr>
          <w:p w14:paraId="72E59518" w14:textId="75B7ECDE" w:rsidR="00E91781" w:rsidRP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de-DE"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Stephen Lambden</w:t>
            </w:r>
          </w:p>
        </w:tc>
        <w:tc>
          <w:tcPr>
            <w:tcW w:w="8310" w:type="dxa"/>
          </w:tcPr>
          <w:p w14:paraId="6C95BCFE" w14:textId="521B0C0D" w:rsidR="00E91781" w:rsidRPr="000A3EDE" w:rsidRDefault="00E91781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Antichrist - Dajjal: Some Notes on the Christian and Islamic Antichrist traditions and their Bahá'í interpretation. Pt. II</w:t>
            </w:r>
          </w:p>
        </w:tc>
        <w:tc>
          <w:tcPr>
            <w:tcW w:w="910" w:type="dxa"/>
          </w:tcPr>
          <w:p w14:paraId="47803F1B" w14:textId="4DA5CE09" w:rsidR="00E91781" w:rsidRPr="000A3EDE" w:rsidRDefault="00E91781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E91781" w:rsidRPr="00E91781" w14:paraId="43BC88F2" w14:textId="77777777" w:rsidTr="004F06C0">
        <w:tc>
          <w:tcPr>
            <w:tcW w:w="2258" w:type="dxa"/>
          </w:tcPr>
          <w:p w14:paraId="06813686" w14:textId="77777777" w:rsidR="00E91781" w:rsidRP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de-DE" w:eastAsia="en-CA"/>
              </w:rPr>
            </w:pPr>
          </w:p>
        </w:tc>
        <w:tc>
          <w:tcPr>
            <w:tcW w:w="3138" w:type="dxa"/>
          </w:tcPr>
          <w:p w14:paraId="26155FB7" w14:textId="7DF29168" w:rsidR="00E91781" w:rsidRP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de-DE"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Denis MacEoin</w:t>
            </w:r>
          </w:p>
        </w:tc>
        <w:tc>
          <w:tcPr>
            <w:tcW w:w="8310" w:type="dxa"/>
          </w:tcPr>
          <w:p w14:paraId="1D05A954" w14:textId="757F05B1" w:rsidR="00E91781" w:rsidRPr="000A3EDE" w:rsidRDefault="00E91781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Problems of Scholarship in a Bahá'í Context</w:t>
            </w:r>
          </w:p>
        </w:tc>
        <w:tc>
          <w:tcPr>
            <w:tcW w:w="910" w:type="dxa"/>
          </w:tcPr>
          <w:p w14:paraId="7D3DB7AE" w14:textId="17BDAB0A" w:rsidR="00E91781" w:rsidRPr="000A3EDE" w:rsidRDefault="00E91781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44</w:t>
            </w:r>
          </w:p>
        </w:tc>
      </w:tr>
      <w:tr w:rsidR="00E91781" w:rsidRPr="00E91781" w14:paraId="34D94B53" w14:textId="77777777" w:rsidTr="004F06C0">
        <w:tc>
          <w:tcPr>
            <w:tcW w:w="2258" w:type="dxa"/>
          </w:tcPr>
          <w:p w14:paraId="29A63FB5" w14:textId="77777777" w:rsidR="00E91781" w:rsidRP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69E6CB22" w14:textId="2D3AE2F0" w:rsidR="00E91781" w:rsidRP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Stephen Lambden</w:t>
            </w:r>
          </w:p>
        </w:tc>
        <w:tc>
          <w:tcPr>
            <w:tcW w:w="8310" w:type="dxa"/>
          </w:tcPr>
          <w:p w14:paraId="560BC306" w14:textId="1F22FAA9" w:rsidR="00E91781" w:rsidRPr="000A3EDE" w:rsidRDefault="00E91781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Dr. MacEoin's 'Problems of Scholarship': Some Thoughts</w:t>
            </w:r>
          </w:p>
        </w:tc>
        <w:tc>
          <w:tcPr>
            <w:tcW w:w="910" w:type="dxa"/>
          </w:tcPr>
          <w:p w14:paraId="1C4597B2" w14:textId="0235C6FF" w:rsidR="00E91781" w:rsidRPr="000A3EDE" w:rsidRDefault="00E91781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69</w:t>
            </w:r>
          </w:p>
        </w:tc>
      </w:tr>
      <w:tr w:rsidR="00E91781" w:rsidRPr="00E91781" w14:paraId="224E1BF2" w14:textId="77777777" w:rsidTr="004F06C0">
        <w:tc>
          <w:tcPr>
            <w:tcW w:w="2258" w:type="dxa"/>
          </w:tcPr>
          <w:p w14:paraId="3EA69920" w14:textId="77777777" w:rsidR="00E91781" w:rsidRP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184D3020" w14:textId="77777777" w:rsidR="00E91781" w:rsidRPr="00E91781" w:rsidRDefault="00E91781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643C0ABF" w14:textId="0B5A8F92" w:rsidR="00E91781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Notes, Reviews and Communications</w:t>
            </w:r>
          </w:p>
        </w:tc>
        <w:tc>
          <w:tcPr>
            <w:tcW w:w="910" w:type="dxa"/>
          </w:tcPr>
          <w:p w14:paraId="6E753A65" w14:textId="3C3C80AA" w:rsidR="00E91781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80</w:t>
            </w:r>
          </w:p>
        </w:tc>
      </w:tr>
      <w:tr w:rsidR="006D45A8" w:rsidRPr="00E91781" w14:paraId="33AB7D35" w14:textId="77777777" w:rsidTr="0094071C">
        <w:tc>
          <w:tcPr>
            <w:tcW w:w="14616" w:type="dxa"/>
            <w:gridSpan w:val="4"/>
            <w:shd w:val="clear" w:color="auto" w:fill="FFFBE6"/>
          </w:tcPr>
          <w:p w14:paraId="2E9560B3" w14:textId="7AA4DF96" w:rsidR="006D45A8" w:rsidRPr="000A3EDE" w:rsidRDefault="006D45A8" w:rsidP="00E479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Volume 1, No. 4</w:t>
            </w:r>
          </w:p>
        </w:tc>
      </w:tr>
      <w:tr w:rsidR="00322503" w:rsidRPr="00E91781" w14:paraId="6884409E" w14:textId="77777777" w:rsidTr="004F06C0">
        <w:tc>
          <w:tcPr>
            <w:tcW w:w="2258" w:type="dxa"/>
          </w:tcPr>
          <w:p w14:paraId="300AA6F4" w14:textId="49F6DAF0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March, 1983</w:t>
            </w:r>
          </w:p>
        </w:tc>
        <w:tc>
          <w:tcPr>
            <w:tcW w:w="3138" w:type="dxa"/>
          </w:tcPr>
          <w:p w14:paraId="23B3B389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3FFB60E4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0" w:type="dxa"/>
          </w:tcPr>
          <w:p w14:paraId="29C0E7AA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322503" w:rsidRPr="00E91781" w14:paraId="385D4E5F" w14:textId="77777777" w:rsidTr="004F06C0">
        <w:tc>
          <w:tcPr>
            <w:tcW w:w="2258" w:type="dxa"/>
          </w:tcPr>
          <w:p w14:paraId="45895320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4046B95C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7441C3E1" w14:textId="0C556F35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Editorial</w:t>
            </w:r>
          </w:p>
        </w:tc>
        <w:tc>
          <w:tcPr>
            <w:tcW w:w="910" w:type="dxa"/>
          </w:tcPr>
          <w:p w14:paraId="1A047731" w14:textId="37E6F150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322503" w:rsidRPr="00E91781" w14:paraId="3A82B0CA" w14:textId="77777777" w:rsidTr="004F06C0">
        <w:tc>
          <w:tcPr>
            <w:tcW w:w="2258" w:type="dxa"/>
          </w:tcPr>
          <w:p w14:paraId="4FFECC85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7CF8F60F" w14:textId="589DEF00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Peter Smith</w:t>
            </w:r>
          </w:p>
        </w:tc>
        <w:tc>
          <w:tcPr>
            <w:tcW w:w="8310" w:type="dxa"/>
          </w:tcPr>
          <w:p w14:paraId="7604A54B" w14:textId="034A5C96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 Note on Babi and Bahá'í Numbers in Iran</w:t>
            </w:r>
          </w:p>
        </w:tc>
        <w:tc>
          <w:tcPr>
            <w:tcW w:w="910" w:type="dxa"/>
          </w:tcPr>
          <w:p w14:paraId="2B46143A" w14:textId="472E1FAA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322503" w:rsidRPr="00E91781" w14:paraId="161474B4" w14:textId="77777777" w:rsidTr="004F06C0">
        <w:tc>
          <w:tcPr>
            <w:tcW w:w="2258" w:type="dxa"/>
          </w:tcPr>
          <w:p w14:paraId="33318E66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0F30AEC8" w14:textId="3B98DD19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Moojan Momen (Ed.)</w:t>
            </w:r>
          </w:p>
        </w:tc>
        <w:tc>
          <w:tcPr>
            <w:tcW w:w="8310" w:type="dxa"/>
          </w:tcPr>
          <w:p w14:paraId="59ADEC52" w14:textId="6F02963D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Esslemont's Survey of the Bahá'í Community in 1919-20, Part III: America, by Albert Vail</w:t>
            </w:r>
          </w:p>
        </w:tc>
        <w:tc>
          <w:tcPr>
            <w:tcW w:w="910" w:type="dxa"/>
          </w:tcPr>
          <w:p w14:paraId="004FF270" w14:textId="26A40478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</w:t>
            </w:r>
          </w:p>
        </w:tc>
      </w:tr>
      <w:tr w:rsidR="00322503" w:rsidRPr="00E91781" w14:paraId="145F1176" w14:textId="77777777" w:rsidTr="004F06C0">
        <w:tc>
          <w:tcPr>
            <w:tcW w:w="2258" w:type="dxa"/>
          </w:tcPr>
          <w:p w14:paraId="354AC317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102B255F" w14:textId="5C71F8B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Robert Parry</w:t>
            </w:r>
          </w:p>
        </w:tc>
        <w:tc>
          <w:tcPr>
            <w:tcW w:w="8310" w:type="dxa"/>
          </w:tcPr>
          <w:p w14:paraId="62456315" w14:textId="1FE0583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Rational/Conceptual/Performance - The Bahá'í Faith and Scholarship - A Discussion Paper</w:t>
            </w:r>
          </w:p>
        </w:tc>
        <w:tc>
          <w:tcPr>
            <w:tcW w:w="910" w:type="dxa"/>
          </w:tcPr>
          <w:p w14:paraId="1AF717F7" w14:textId="44983A54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13</w:t>
            </w:r>
          </w:p>
        </w:tc>
      </w:tr>
      <w:tr w:rsidR="00322503" w:rsidRPr="00E91781" w14:paraId="69CAB3CC" w14:textId="77777777" w:rsidTr="004F06C0">
        <w:tc>
          <w:tcPr>
            <w:tcW w:w="2258" w:type="dxa"/>
          </w:tcPr>
          <w:p w14:paraId="0BC61F03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4AA05DE0" w14:textId="09D6A0F0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Stephen Lambden</w:t>
            </w:r>
          </w:p>
        </w:tc>
        <w:tc>
          <w:tcPr>
            <w:tcW w:w="8310" w:type="dxa"/>
          </w:tcPr>
          <w:p w14:paraId="053E4587" w14:textId="73C17F63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An Episode in the Childhood of Siyyid 'Ali Muhammad, the Bab</w:t>
            </w:r>
          </w:p>
        </w:tc>
        <w:tc>
          <w:tcPr>
            <w:tcW w:w="910" w:type="dxa"/>
          </w:tcPr>
          <w:p w14:paraId="40FDF5C7" w14:textId="3A318546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22</w:t>
            </w:r>
          </w:p>
        </w:tc>
      </w:tr>
      <w:tr w:rsidR="00322503" w:rsidRPr="00E91781" w14:paraId="3B36C803" w14:textId="77777777" w:rsidTr="004F06C0">
        <w:tc>
          <w:tcPr>
            <w:tcW w:w="2258" w:type="dxa"/>
          </w:tcPr>
          <w:p w14:paraId="080DA676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0EB7A28F" w14:textId="7C6FAA00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Kent Beveridge</w:t>
            </w:r>
          </w:p>
        </w:tc>
        <w:tc>
          <w:tcPr>
            <w:tcW w:w="8310" w:type="dxa"/>
          </w:tcPr>
          <w:p w14:paraId="35E40970" w14:textId="58664B33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Seven Manuscripts Attributed to Bahá'u'lláh</w:t>
            </w:r>
          </w:p>
        </w:tc>
        <w:tc>
          <w:tcPr>
            <w:tcW w:w="910" w:type="dxa"/>
          </w:tcPr>
          <w:p w14:paraId="084ADE17" w14:textId="2EADD386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33</w:t>
            </w:r>
          </w:p>
        </w:tc>
      </w:tr>
      <w:tr w:rsidR="00322503" w:rsidRPr="00E91781" w14:paraId="0B039770" w14:textId="77777777" w:rsidTr="004F06C0">
        <w:tc>
          <w:tcPr>
            <w:tcW w:w="2258" w:type="dxa"/>
          </w:tcPr>
          <w:p w14:paraId="202DC0F8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1650B82C" w14:textId="2DF4E1D6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Moojan Momen</w:t>
            </w:r>
          </w:p>
        </w:tc>
        <w:tc>
          <w:tcPr>
            <w:tcW w:w="8310" w:type="dxa"/>
          </w:tcPr>
          <w:p w14:paraId="31B62DCD" w14:textId="7AF016F1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Seven Manuscripts Attributed to Bahá'u'lláh, Some further comments</w:t>
            </w:r>
          </w:p>
        </w:tc>
        <w:tc>
          <w:tcPr>
            <w:tcW w:w="910" w:type="dxa"/>
          </w:tcPr>
          <w:p w14:paraId="3507E5B1" w14:textId="4BA2E380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52</w:t>
            </w:r>
          </w:p>
        </w:tc>
      </w:tr>
      <w:tr w:rsidR="00322503" w:rsidRPr="00E91781" w14:paraId="2D019044" w14:textId="77777777" w:rsidTr="004F06C0">
        <w:tc>
          <w:tcPr>
            <w:tcW w:w="2258" w:type="dxa"/>
          </w:tcPr>
          <w:p w14:paraId="6CE5FA4A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4DBFE231" w14:textId="5C544B23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Moojan Momen</w:t>
            </w:r>
          </w:p>
        </w:tc>
        <w:tc>
          <w:tcPr>
            <w:tcW w:w="8310" w:type="dxa"/>
          </w:tcPr>
          <w:p w14:paraId="55554EA3" w14:textId="4FEC4F41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 Response to MacEoin's 'Problems of Scholarship'</w:t>
            </w:r>
          </w:p>
        </w:tc>
        <w:tc>
          <w:tcPr>
            <w:tcW w:w="910" w:type="dxa"/>
          </w:tcPr>
          <w:p w14:paraId="44B69F14" w14:textId="4B5F0E26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57</w:t>
            </w:r>
          </w:p>
        </w:tc>
      </w:tr>
      <w:tr w:rsidR="00322503" w:rsidRPr="00E91781" w14:paraId="359ECCA3" w14:textId="77777777" w:rsidTr="004F06C0">
        <w:tc>
          <w:tcPr>
            <w:tcW w:w="2258" w:type="dxa"/>
          </w:tcPr>
          <w:p w14:paraId="7CBA02C8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07099E7B" w14:textId="25DE3FC5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Denis MacEoin</w:t>
            </w:r>
          </w:p>
        </w:tc>
        <w:tc>
          <w:tcPr>
            <w:tcW w:w="8310" w:type="dxa"/>
          </w:tcPr>
          <w:p w14:paraId="171196D9" w14:textId="12BD2A6B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A Critique of Moojan 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Momen's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Response to my 'Problems of Scholarship in the Bahá'í Context'</w:t>
            </w:r>
          </w:p>
        </w:tc>
        <w:tc>
          <w:tcPr>
            <w:tcW w:w="910" w:type="dxa"/>
          </w:tcPr>
          <w:p w14:paraId="18D4C539" w14:textId="47777F5D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66</w:t>
            </w:r>
          </w:p>
        </w:tc>
      </w:tr>
      <w:tr w:rsidR="00322503" w:rsidRPr="00E91781" w14:paraId="2C6215D5" w14:textId="77777777" w:rsidTr="004F06C0">
        <w:tc>
          <w:tcPr>
            <w:tcW w:w="2258" w:type="dxa"/>
          </w:tcPr>
          <w:p w14:paraId="44E564C6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2F57CE75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56981FC4" w14:textId="64252939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Notes, Reviews and Communications</w:t>
            </w:r>
          </w:p>
        </w:tc>
        <w:tc>
          <w:tcPr>
            <w:tcW w:w="910" w:type="dxa"/>
          </w:tcPr>
          <w:p w14:paraId="25078410" w14:textId="56BF318B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81</w:t>
            </w:r>
          </w:p>
        </w:tc>
      </w:tr>
      <w:tr w:rsidR="006D45A8" w:rsidRPr="00E91781" w14:paraId="1E7D2737" w14:textId="77777777" w:rsidTr="005445FB">
        <w:tc>
          <w:tcPr>
            <w:tcW w:w="14616" w:type="dxa"/>
            <w:gridSpan w:val="4"/>
            <w:shd w:val="clear" w:color="auto" w:fill="FFFBE6"/>
          </w:tcPr>
          <w:p w14:paraId="31E7A3A1" w14:textId="6E6B4F0C" w:rsidR="006D45A8" w:rsidRPr="000A3EDE" w:rsidRDefault="006D45A8" w:rsidP="00E479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Volume 2, No. 1</w:t>
            </w:r>
          </w:p>
        </w:tc>
      </w:tr>
      <w:tr w:rsidR="00322503" w:rsidRPr="00E91781" w14:paraId="36CFB860" w14:textId="77777777" w:rsidTr="004F06C0">
        <w:tc>
          <w:tcPr>
            <w:tcW w:w="2258" w:type="dxa"/>
          </w:tcPr>
          <w:p w14:paraId="6B467789" w14:textId="1128B6E2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June, 1983</w:t>
            </w:r>
          </w:p>
        </w:tc>
        <w:tc>
          <w:tcPr>
            <w:tcW w:w="3138" w:type="dxa"/>
          </w:tcPr>
          <w:p w14:paraId="0964A9CD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75D2C7A8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0" w:type="dxa"/>
          </w:tcPr>
          <w:p w14:paraId="32425BFD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322503" w:rsidRPr="00E91781" w14:paraId="6D61EC73" w14:textId="77777777" w:rsidTr="004F06C0">
        <w:tc>
          <w:tcPr>
            <w:tcW w:w="2258" w:type="dxa"/>
          </w:tcPr>
          <w:p w14:paraId="2C6B11C4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22954680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53BE5C1D" w14:textId="7A2D9EAD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Editorial</w:t>
            </w:r>
          </w:p>
        </w:tc>
        <w:tc>
          <w:tcPr>
            <w:tcW w:w="910" w:type="dxa"/>
          </w:tcPr>
          <w:p w14:paraId="48E0A68B" w14:textId="56998C68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322503" w:rsidRPr="00E91781" w14:paraId="68CD6BF0" w14:textId="77777777" w:rsidTr="004F06C0">
        <w:tc>
          <w:tcPr>
            <w:tcW w:w="2258" w:type="dxa"/>
          </w:tcPr>
          <w:p w14:paraId="00BEF0DE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382B1AA3" w14:textId="33F4A4E9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Moojan Momen (Ed.)</w:t>
            </w:r>
          </w:p>
        </w:tc>
        <w:tc>
          <w:tcPr>
            <w:tcW w:w="8310" w:type="dxa"/>
          </w:tcPr>
          <w:p w14:paraId="68A9BC93" w14:textId="04A8013A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Esslemont's Survey of the Bahá'í Community in 1919-20, Part IV: India, by Mirza 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Mahmad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Zarqani</w:t>
            </w:r>
            <w:proofErr w:type="spellEnd"/>
          </w:p>
        </w:tc>
        <w:tc>
          <w:tcPr>
            <w:tcW w:w="910" w:type="dxa"/>
          </w:tcPr>
          <w:p w14:paraId="52B44525" w14:textId="5BE270A9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322503" w:rsidRPr="00E91781" w14:paraId="4F7B2DB0" w14:textId="77777777" w:rsidTr="004F06C0">
        <w:tc>
          <w:tcPr>
            <w:tcW w:w="2258" w:type="dxa"/>
          </w:tcPr>
          <w:p w14:paraId="6C3F44A5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52395FE8" w14:textId="2301B211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Graham H. Hassall</w:t>
            </w:r>
          </w:p>
        </w:tc>
        <w:tc>
          <w:tcPr>
            <w:tcW w:w="8310" w:type="dxa"/>
          </w:tcPr>
          <w:p w14:paraId="7E212BC2" w14:textId="08D54073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Bahá'í Faith in Australia, 1920-1934, Some Notes on John and Clara Hyde-Dunn</w:t>
            </w:r>
          </w:p>
        </w:tc>
        <w:tc>
          <w:tcPr>
            <w:tcW w:w="910" w:type="dxa"/>
          </w:tcPr>
          <w:p w14:paraId="5998A191" w14:textId="6F6CBF95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</w:t>
            </w:r>
          </w:p>
        </w:tc>
      </w:tr>
      <w:tr w:rsidR="00322503" w:rsidRPr="00E91781" w14:paraId="3C601BF2" w14:textId="77777777" w:rsidTr="004F06C0">
        <w:tc>
          <w:tcPr>
            <w:tcW w:w="2258" w:type="dxa"/>
          </w:tcPr>
          <w:p w14:paraId="15126109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7D2143B6" w14:textId="4052F3D1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Stephen Lambden</w:t>
            </w:r>
          </w:p>
        </w:tc>
        <w:tc>
          <w:tcPr>
            <w:tcW w:w="8310" w:type="dxa"/>
          </w:tcPr>
          <w:p w14:paraId="002F9079" w14:textId="6FABCC5C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 Tablet of Bahá'u'lláh to Georg David Hardegg: The "Lawh-i-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Hirtiq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(Lawh-i-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Hirtik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910" w:type="dxa"/>
          </w:tcPr>
          <w:p w14:paraId="3BC62AAE" w14:textId="34EDB2AB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32</w:t>
            </w:r>
          </w:p>
        </w:tc>
      </w:tr>
      <w:tr w:rsidR="00322503" w:rsidRPr="00E91781" w14:paraId="070FB1FB" w14:textId="77777777" w:rsidTr="004F06C0">
        <w:tc>
          <w:tcPr>
            <w:tcW w:w="2258" w:type="dxa"/>
          </w:tcPr>
          <w:p w14:paraId="078FF1C0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3839F72A" w14:textId="023302B0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Peter Khan</w:t>
            </w:r>
          </w:p>
        </w:tc>
        <w:tc>
          <w:tcPr>
            <w:tcW w:w="8310" w:type="dxa"/>
          </w:tcPr>
          <w:p w14:paraId="22CBEABD" w14:textId="361437A0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Bahá'í Scholarship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, </w:t>
            </w: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(comp.)</w:t>
            </w:r>
          </w:p>
        </w:tc>
        <w:tc>
          <w:tcPr>
            <w:tcW w:w="910" w:type="dxa"/>
          </w:tcPr>
          <w:p w14:paraId="03F91E65" w14:textId="1630F72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63</w:t>
            </w:r>
          </w:p>
        </w:tc>
      </w:tr>
      <w:tr w:rsidR="00322503" w:rsidRPr="00E91781" w14:paraId="018D4B0F" w14:textId="77777777" w:rsidTr="004F06C0">
        <w:tc>
          <w:tcPr>
            <w:tcW w:w="2258" w:type="dxa"/>
          </w:tcPr>
          <w:p w14:paraId="512B18B5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7D5FAE71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5AB42B52" w14:textId="5CEA15C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Notes, Communications and Bibliographical Miscellany</w:t>
            </w:r>
          </w:p>
        </w:tc>
        <w:tc>
          <w:tcPr>
            <w:tcW w:w="910" w:type="dxa"/>
          </w:tcPr>
          <w:p w14:paraId="4CEED5CF" w14:textId="3F34D22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73</w:t>
            </w:r>
          </w:p>
        </w:tc>
      </w:tr>
      <w:tr w:rsidR="006D45A8" w:rsidRPr="00E91781" w14:paraId="09C5E7EA" w14:textId="77777777" w:rsidTr="0087499F">
        <w:tc>
          <w:tcPr>
            <w:tcW w:w="14616" w:type="dxa"/>
            <w:gridSpan w:val="4"/>
            <w:shd w:val="clear" w:color="auto" w:fill="FFFBE6"/>
          </w:tcPr>
          <w:p w14:paraId="09728786" w14:textId="254D2503" w:rsidR="006D45A8" w:rsidRPr="000A3EDE" w:rsidRDefault="006D45A8" w:rsidP="00E479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Volume 2, No. 2</w:t>
            </w:r>
          </w:p>
        </w:tc>
      </w:tr>
      <w:tr w:rsidR="00322503" w:rsidRPr="00E91781" w14:paraId="0EA26EE6" w14:textId="77777777" w:rsidTr="004F06C0">
        <w:tc>
          <w:tcPr>
            <w:tcW w:w="2258" w:type="dxa"/>
          </w:tcPr>
          <w:p w14:paraId="3468361F" w14:textId="0589B2CC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September, 1983</w:t>
            </w:r>
          </w:p>
        </w:tc>
        <w:tc>
          <w:tcPr>
            <w:tcW w:w="3138" w:type="dxa"/>
          </w:tcPr>
          <w:p w14:paraId="1CF111F0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6749F362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0" w:type="dxa"/>
          </w:tcPr>
          <w:p w14:paraId="1B0AF695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322503" w:rsidRPr="00E91781" w14:paraId="331E0450" w14:textId="77777777" w:rsidTr="004F06C0">
        <w:tc>
          <w:tcPr>
            <w:tcW w:w="2258" w:type="dxa"/>
          </w:tcPr>
          <w:p w14:paraId="283441E7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77D0F788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26B51A96" w14:textId="712AE5D5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Editorial</w:t>
            </w:r>
          </w:p>
        </w:tc>
        <w:tc>
          <w:tcPr>
            <w:tcW w:w="910" w:type="dxa"/>
          </w:tcPr>
          <w:p w14:paraId="0CC9C1D7" w14:textId="723D3840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322503" w:rsidRPr="00E91781" w14:paraId="78177654" w14:textId="77777777" w:rsidTr="004F06C0">
        <w:tc>
          <w:tcPr>
            <w:tcW w:w="2258" w:type="dxa"/>
          </w:tcPr>
          <w:p w14:paraId="49F86D47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5A8525FE" w14:textId="2DF3A74A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Moojan Momen (Ed.)</w:t>
            </w:r>
          </w:p>
        </w:tc>
        <w:tc>
          <w:tcPr>
            <w:tcW w:w="8310" w:type="dxa"/>
          </w:tcPr>
          <w:p w14:paraId="410F5C03" w14:textId="79A60DC1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Esslemont's Survey of the Bahá'í Community in 1919-20, Part V: Germany, by Alma Knobloch</w:t>
            </w:r>
          </w:p>
        </w:tc>
        <w:tc>
          <w:tcPr>
            <w:tcW w:w="910" w:type="dxa"/>
          </w:tcPr>
          <w:p w14:paraId="0549B7A9" w14:textId="33064DF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322503" w:rsidRPr="00E91781" w14:paraId="5EBB4C75" w14:textId="77777777" w:rsidTr="004F06C0">
        <w:tc>
          <w:tcPr>
            <w:tcW w:w="2258" w:type="dxa"/>
          </w:tcPr>
          <w:p w14:paraId="317FF522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14EBF092" w14:textId="109CF380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Denis MacEoin</w:t>
            </w:r>
          </w:p>
        </w:tc>
        <w:tc>
          <w:tcPr>
            <w:tcW w:w="8310" w:type="dxa"/>
          </w:tcPr>
          <w:p w14:paraId="3A78D500" w14:textId="3B55466F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Bahá'u'lláh's al-Qasida al-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Warqa'iyya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(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Qasidiy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-i-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Varqa'iyyih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): an English Translation</w:t>
            </w:r>
          </w:p>
        </w:tc>
        <w:tc>
          <w:tcPr>
            <w:tcW w:w="910" w:type="dxa"/>
          </w:tcPr>
          <w:p w14:paraId="4890312C" w14:textId="5BC64566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</w:t>
            </w:r>
          </w:p>
        </w:tc>
      </w:tr>
      <w:tr w:rsidR="00322503" w:rsidRPr="00E91781" w14:paraId="6E0E7F98" w14:textId="77777777" w:rsidTr="004F06C0">
        <w:tc>
          <w:tcPr>
            <w:tcW w:w="2258" w:type="dxa"/>
          </w:tcPr>
          <w:p w14:paraId="51F5A364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578A16D5" w14:textId="7FBE6F36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Stephen Lambden</w:t>
            </w:r>
          </w:p>
        </w:tc>
        <w:tc>
          <w:tcPr>
            <w:tcW w:w="8310" w:type="dxa"/>
          </w:tcPr>
          <w:p w14:paraId="679ACB9C" w14:textId="2F5312B6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Islamo-Bahá'í Interpretation of Deuteronomy 33:2</w:t>
            </w:r>
          </w:p>
        </w:tc>
        <w:tc>
          <w:tcPr>
            <w:tcW w:w="910" w:type="dxa"/>
          </w:tcPr>
          <w:p w14:paraId="3881FE88" w14:textId="0E21F95A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22</w:t>
            </w:r>
          </w:p>
        </w:tc>
      </w:tr>
      <w:tr w:rsidR="00322503" w:rsidRPr="00E91781" w14:paraId="770805B8" w14:textId="77777777" w:rsidTr="004F06C0">
        <w:tc>
          <w:tcPr>
            <w:tcW w:w="2258" w:type="dxa"/>
          </w:tcPr>
          <w:p w14:paraId="06BC2064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7A3353FF" w14:textId="76C07289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Moojan Momen</w:t>
            </w:r>
          </w:p>
        </w:tc>
        <w:tc>
          <w:tcPr>
            <w:tcW w:w="8310" w:type="dxa"/>
          </w:tcPr>
          <w:p w14:paraId="1E2A5C45" w14:textId="755F022F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Bahá'í Influence on the Reform Movements of the Islamic World in the 1860's and 1870's</w:t>
            </w:r>
          </w:p>
        </w:tc>
        <w:tc>
          <w:tcPr>
            <w:tcW w:w="910" w:type="dxa"/>
          </w:tcPr>
          <w:p w14:paraId="5A2275A4" w14:textId="5AA23975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47</w:t>
            </w:r>
          </w:p>
        </w:tc>
      </w:tr>
      <w:tr w:rsidR="00322503" w:rsidRPr="00E91781" w14:paraId="3F7B5BB3" w14:textId="77777777" w:rsidTr="004F06C0">
        <w:tc>
          <w:tcPr>
            <w:tcW w:w="2258" w:type="dxa"/>
          </w:tcPr>
          <w:p w14:paraId="120BDA2C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6BBD8819" w14:textId="2D6E62D4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Steven Scholl</w:t>
            </w:r>
          </w:p>
        </w:tc>
        <w:tc>
          <w:tcPr>
            <w:tcW w:w="8310" w:type="dxa"/>
          </w:tcPr>
          <w:p w14:paraId="611B172C" w14:textId="6ECA3028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More Problems, Scientific Method or a Total Hermeneutic</w:t>
            </w:r>
          </w:p>
        </w:tc>
        <w:tc>
          <w:tcPr>
            <w:tcW w:w="910" w:type="dxa"/>
          </w:tcPr>
          <w:p w14:paraId="6754E8FF" w14:textId="2BE729F3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66</w:t>
            </w:r>
          </w:p>
        </w:tc>
      </w:tr>
      <w:tr w:rsidR="00322503" w:rsidRPr="00E91781" w14:paraId="56B3BBE5" w14:textId="77777777" w:rsidTr="004F06C0">
        <w:tc>
          <w:tcPr>
            <w:tcW w:w="2258" w:type="dxa"/>
          </w:tcPr>
          <w:p w14:paraId="5FE16D90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6635207A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1F2BC921" w14:textId="483A53AF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Notes, Communications and Bibliographical Miscellany</w:t>
            </w:r>
          </w:p>
        </w:tc>
        <w:tc>
          <w:tcPr>
            <w:tcW w:w="910" w:type="dxa"/>
          </w:tcPr>
          <w:p w14:paraId="6DCFC489" w14:textId="17CDB3F3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83</w:t>
            </w:r>
          </w:p>
        </w:tc>
      </w:tr>
      <w:tr w:rsidR="006D45A8" w:rsidRPr="00E91781" w14:paraId="6F4BE071" w14:textId="77777777" w:rsidTr="00395ADD">
        <w:tc>
          <w:tcPr>
            <w:tcW w:w="14616" w:type="dxa"/>
            <w:gridSpan w:val="4"/>
            <w:shd w:val="clear" w:color="auto" w:fill="FFFBE6"/>
          </w:tcPr>
          <w:p w14:paraId="6E092135" w14:textId="11EE09D7" w:rsidR="006D45A8" w:rsidRPr="000A3EDE" w:rsidRDefault="006D45A8" w:rsidP="00E479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Volume 2, No. 3</w:t>
            </w:r>
          </w:p>
        </w:tc>
      </w:tr>
      <w:tr w:rsidR="00322503" w:rsidRPr="00E91781" w14:paraId="2C7ABE2E" w14:textId="77777777" w:rsidTr="004F06C0">
        <w:tc>
          <w:tcPr>
            <w:tcW w:w="2258" w:type="dxa"/>
          </w:tcPr>
          <w:p w14:paraId="7887408C" w14:textId="5920A11C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December, 1983</w:t>
            </w:r>
          </w:p>
        </w:tc>
        <w:tc>
          <w:tcPr>
            <w:tcW w:w="3138" w:type="dxa"/>
          </w:tcPr>
          <w:p w14:paraId="77C4204F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3A1874CE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0" w:type="dxa"/>
          </w:tcPr>
          <w:p w14:paraId="5745D149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322503" w:rsidRPr="00E91781" w14:paraId="63FE2C02" w14:textId="77777777" w:rsidTr="004F06C0">
        <w:tc>
          <w:tcPr>
            <w:tcW w:w="2258" w:type="dxa"/>
          </w:tcPr>
          <w:p w14:paraId="62810DA9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0BF5FE4A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772913F4" w14:textId="02E00894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Editorial</w:t>
            </w:r>
          </w:p>
        </w:tc>
        <w:tc>
          <w:tcPr>
            <w:tcW w:w="910" w:type="dxa"/>
          </w:tcPr>
          <w:p w14:paraId="7DEF64E2" w14:textId="2B714662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322503" w:rsidRPr="00E91781" w14:paraId="053302A1" w14:textId="77777777" w:rsidTr="004F06C0">
        <w:tc>
          <w:tcPr>
            <w:tcW w:w="2258" w:type="dxa"/>
          </w:tcPr>
          <w:p w14:paraId="60B8B271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28A287CC" w14:textId="045BB7A5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Richard Hollinger</w:t>
            </w:r>
          </w:p>
        </w:tc>
        <w:tc>
          <w:tcPr>
            <w:tcW w:w="8310" w:type="dxa"/>
          </w:tcPr>
          <w:p w14:paraId="7E40626A" w14:textId="221BCBF2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Some New Notes on Ibrahim Kheiralla</w:t>
            </w:r>
          </w:p>
        </w:tc>
        <w:tc>
          <w:tcPr>
            <w:tcW w:w="910" w:type="dxa"/>
          </w:tcPr>
          <w:p w14:paraId="070C7D63" w14:textId="12B16C52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322503" w:rsidRPr="00E91781" w14:paraId="2201548B" w14:textId="77777777" w:rsidTr="004F06C0">
        <w:tc>
          <w:tcPr>
            <w:tcW w:w="2258" w:type="dxa"/>
          </w:tcPr>
          <w:p w14:paraId="27A7D769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6CFFA6A4" w14:textId="0B6DC5AA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Denis MacEoin</w:t>
            </w:r>
          </w:p>
        </w:tc>
        <w:tc>
          <w:tcPr>
            <w:tcW w:w="8310" w:type="dxa"/>
          </w:tcPr>
          <w:p w14:paraId="26A8D711" w14:textId="48273DA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al-Qasida al-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Warqa'iyya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(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Qasidiy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-i-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Varqa'iyyih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): Further Comments</w:t>
            </w:r>
          </w:p>
        </w:tc>
        <w:tc>
          <w:tcPr>
            <w:tcW w:w="910" w:type="dxa"/>
          </w:tcPr>
          <w:p w14:paraId="364F79D3" w14:textId="57BA296C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68</w:t>
            </w:r>
          </w:p>
        </w:tc>
      </w:tr>
      <w:tr w:rsidR="00322503" w:rsidRPr="00E91781" w14:paraId="6B164FA0" w14:textId="77777777" w:rsidTr="004F06C0">
        <w:tc>
          <w:tcPr>
            <w:tcW w:w="2258" w:type="dxa"/>
          </w:tcPr>
          <w:p w14:paraId="21B5D2F6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576AE5DB" w14:textId="6F38B34B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Steven Scholl</w:t>
            </w:r>
          </w:p>
        </w:tc>
        <w:tc>
          <w:tcPr>
            <w:tcW w:w="8310" w:type="dxa"/>
          </w:tcPr>
          <w:p w14:paraId="3B00EF21" w14:textId="0897B47C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Remembrance of God: An Invocation Technique in Sufism and the Writings of the Bab and Bahá'u'lláh</w:t>
            </w:r>
          </w:p>
        </w:tc>
        <w:tc>
          <w:tcPr>
            <w:tcW w:w="910" w:type="dxa"/>
          </w:tcPr>
          <w:p w14:paraId="2DE2A666" w14:textId="7923723E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73</w:t>
            </w:r>
          </w:p>
        </w:tc>
      </w:tr>
      <w:tr w:rsidR="00322503" w:rsidRPr="00E91781" w14:paraId="6470F034" w14:textId="77777777" w:rsidTr="004F06C0">
        <w:tc>
          <w:tcPr>
            <w:tcW w:w="2258" w:type="dxa"/>
          </w:tcPr>
          <w:p w14:paraId="15882AE6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23E26E4E" w14:textId="007A7B61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Stephen Lambden</w:t>
            </w:r>
          </w:p>
        </w:tc>
        <w:tc>
          <w:tcPr>
            <w:tcW w:w="8310" w:type="dxa"/>
          </w:tcPr>
          <w:p w14:paraId="40AE7B61" w14:textId="2C343B03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A Tablet of Bahá'u'lláh of the late Baghdad period: Lawh-i-Halih Halih 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Halih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, </w:t>
            </w: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 xml:space="preserve">Ya 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Bisharat</w:t>
            </w:r>
            <w:proofErr w:type="spellEnd"/>
          </w:p>
        </w:tc>
        <w:tc>
          <w:tcPr>
            <w:tcW w:w="910" w:type="dxa"/>
          </w:tcPr>
          <w:p w14:paraId="00C0184D" w14:textId="366EBD62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>107</w:t>
            </w:r>
          </w:p>
        </w:tc>
      </w:tr>
      <w:tr w:rsidR="00322503" w:rsidRPr="00E91781" w14:paraId="19EA5E15" w14:textId="77777777" w:rsidTr="004F06C0">
        <w:tc>
          <w:tcPr>
            <w:tcW w:w="2258" w:type="dxa"/>
          </w:tcPr>
          <w:p w14:paraId="01FF480C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397B9D1F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564780E9" w14:textId="46643CCC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Notes, Communications and Bibliographical Miscellany</w:t>
            </w:r>
          </w:p>
        </w:tc>
        <w:tc>
          <w:tcPr>
            <w:tcW w:w="910" w:type="dxa"/>
          </w:tcPr>
          <w:p w14:paraId="1029428A" w14:textId="774E1F29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113</w:t>
            </w:r>
          </w:p>
        </w:tc>
      </w:tr>
      <w:tr w:rsidR="006D45A8" w:rsidRPr="00E91781" w14:paraId="1D4D4648" w14:textId="77777777" w:rsidTr="00D61C63">
        <w:tc>
          <w:tcPr>
            <w:tcW w:w="14616" w:type="dxa"/>
            <w:gridSpan w:val="4"/>
            <w:shd w:val="clear" w:color="auto" w:fill="FFFBE6"/>
          </w:tcPr>
          <w:p w14:paraId="7FA2A2D2" w14:textId="31EFF9CD" w:rsidR="006D45A8" w:rsidRPr="000A3EDE" w:rsidRDefault="006D45A8" w:rsidP="00E479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Volume 2, No. 4</w:t>
            </w:r>
          </w:p>
        </w:tc>
      </w:tr>
      <w:tr w:rsidR="00322503" w:rsidRPr="00E91781" w14:paraId="151B45EF" w14:textId="77777777" w:rsidTr="004F06C0">
        <w:tc>
          <w:tcPr>
            <w:tcW w:w="2258" w:type="dxa"/>
          </w:tcPr>
          <w:p w14:paraId="251710D3" w14:textId="2BD1DB0D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March, 1984</w:t>
            </w:r>
          </w:p>
        </w:tc>
        <w:tc>
          <w:tcPr>
            <w:tcW w:w="3138" w:type="dxa"/>
          </w:tcPr>
          <w:p w14:paraId="00ED2C8C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25D2ABB0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0" w:type="dxa"/>
          </w:tcPr>
          <w:p w14:paraId="1E113497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322503" w:rsidRPr="00E91781" w14:paraId="2822268C" w14:textId="77777777" w:rsidTr="004F06C0">
        <w:tc>
          <w:tcPr>
            <w:tcW w:w="2258" w:type="dxa"/>
          </w:tcPr>
          <w:p w14:paraId="4F572C29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5E45FCAE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3DFB8C9B" w14:textId="000C1D96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Editorial</w:t>
            </w:r>
          </w:p>
        </w:tc>
        <w:tc>
          <w:tcPr>
            <w:tcW w:w="910" w:type="dxa"/>
          </w:tcPr>
          <w:p w14:paraId="764DF7A3" w14:textId="445F57F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322503" w:rsidRPr="00E91781" w14:paraId="1EE76CA2" w14:textId="77777777" w:rsidTr="004F06C0">
        <w:tc>
          <w:tcPr>
            <w:tcW w:w="2258" w:type="dxa"/>
          </w:tcPr>
          <w:p w14:paraId="39A91A24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275CACA6" w14:textId="02E87013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Moojan Momen</w:t>
            </w:r>
          </w:p>
        </w:tc>
        <w:tc>
          <w:tcPr>
            <w:tcW w:w="8310" w:type="dxa"/>
          </w:tcPr>
          <w:p w14:paraId="2958206B" w14:textId="749AF696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Psychology of Mysticism and Its Relationship to the Bahá'í Faith</w:t>
            </w:r>
          </w:p>
        </w:tc>
        <w:tc>
          <w:tcPr>
            <w:tcW w:w="910" w:type="dxa"/>
          </w:tcPr>
          <w:p w14:paraId="34E0609E" w14:textId="4317B09B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322503" w:rsidRPr="00E91781" w14:paraId="20DEE195" w14:textId="77777777" w:rsidTr="004F06C0">
        <w:tc>
          <w:tcPr>
            <w:tcW w:w="2258" w:type="dxa"/>
          </w:tcPr>
          <w:p w14:paraId="6EA025BD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10D4B854" w14:textId="7817BCE0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Ruhullah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Mehrabkhani</w:t>
            </w:r>
            <w:proofErr w:type="spellEnd"/>
          </w:p>
        </w:tc>
        <w:tc>
          <w:tcPr>
            <w:tcW w:w="8310" w:type="dxa"/>
          </w:tcPr>
          <w:p w14:paraId="4BB01AF3" w14:textId="025C099E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Some Notes on Fundamental Principles: Western Scholarship and the Religion of the Bab</w:t>
            </w:r>
          </w:p>
        </w:tc>
        <w:tc>
          <w:tcPr>
            <w:tcW w:w="910" w:type="dxa"/>
          </w:tcPr>
          <w:p w14:paraId="3E06AB1A" w14:textId="495AB4B9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22</w:t>
            </w:r>
          </w:p>
        </w:tc>
      </w:tr>
      <w:tr w:rsidR="00322503" w:rsidRPr="00E91781" w14:paraId="3D965B3D" w14:textId="77777777" w:rsidTr="004F06C0">
        <w:tc>
          <w:tcPr>
            <w:tcW w:w="2258" w:type="dxa"/>
          </w:tcPr>
          <w:p w14:paraId="071EDA79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45B0142C" w14:textId="279C8075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Juan R. Cole and Denis MacEoin</w:t>
            </w:r>
          </w:p>
        </w:tc>
        <w:tc>
          <w:tcPr>
            <w:tcW w:w="8310" w:type="dxa"/>
          </w:tcPr>
          <w:p w14:paraId="0F02A904" w14:textId="1ACB31D1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Exchanges on Bahá'u'lláh's al-Qasida al-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Warqa'iyya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(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Qasidiy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-i-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Varqa'iyyih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910" w:type="dxa"/>
          </w:tcPr>
          <w:p w14:paraId="741AA770" w14:textId="35D57F86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44</w:t>
            </w:r>
          </w:p>
        </w:tc>
      </w:tr>
      <w:tr w:rsidR="00322503" w:rsidRPr="00E91781" w14:paraId="22D69119" w14:textId="77777777" w:rsidTr="004F06C0">
        <w:tc>
          <w:tcPr>
            <w:tcW w:w="2258" w:type="dxa"/>
          </w:tcPr>
          <w:p w14:paraId="0991417A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24899666" w14:textId="28F70D48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William Collins and Stephen Lambden</w:t>
            </w:r>
          </w:p>
        </w:tc>
        <w:tc>
          <w:tcPr>
            <w:tcW w:w="8310" w:type="dxa"/>
          </w:tcPr>
          <w:p w14:paraId="4D5B9FEB" w14:textId="6A04D3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On an Episode in the Childhood of the Bab</w:t>
            </w:r>
          </w:p>
        </w:tc>
        <w:tc>
          <w:tcPr>
            <w:tcW w:w="910" w:type="dxa"/>
          </w:tcPr>
          <w:p w14:paraId="4F12E48B" w14:textId="4ABBEE6D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53</w:t>
            </w:r>
          </w:p>
        </w:tc>
      </w:tr>
      <w:tr w:rsidR="00322503" w:rsidRPr="00E91781" w14:paraId="29E1B287" w14:textId="77777777" w:rsidTr="004F06C0">
        <w:tc>
          <w:tcPr>
            <w:tcW w:w="2258" w:type="dxa"/>
          </w:tcPr>
          <w:p w14:paraId="48CF4331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52518125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1BD45A2F" w14:textId="1880EF54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Notes, Communications and Bibliographical Miscellany</w:t>
            </w:r>
          </w:p>
        </w:tc>
        <w:tc>
          <w:tcPr>
            <w:tcW w:w="910" w:type="dxa"/>
          </w:tcPr>
          <w:p w14:paraId="3C948C93" w14:textId="5AF122F5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65</w:t>
            </w:r>
          </w:p>
        </w:tc>
      </w:tr>
      <w:tr w:rsidR="006D45A8" w:rsidRPr="00E91781" w14:paraId="2A64AA13" w14:textId="77777777" w:rsidTr="00AB368C">
        <w:tc>
          <w:tcPr>
            <w:tcW w:w="14616" w:type="dxa"/>
            <w:gridSpan w:val="4"/>
            <w:shd w:val="clear" w:color="auto" w:fill="FFFBE6"/>
          </w:tcPr>
          <w:p w14:paraId="114BF78E" w14:textId="560D00F3" w:rsidR="006D45A8" w:rsidRPr="000A3EDE" w:rsidRDefault="006D45A8" w:rsidP="00E479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Volume 3, No. 1</w:t>
            </w:r>
          </w:p>
        </w:tc>
      </w:tr>
      <w:tr w:rsidR="00322503" w:rsidRPr="00E91781" w14:paraId="2DC9AE94" w14:textId="77777777" w:rsidTr="004F06C0">
        <w:tc>
          <w:tcPr>
            <w:tcW w:w="2258" w:type="dxa"/>
          </w:tcPr>
          <w:p w14:paraId="0F88DAAE" w14:textId="2E89D92F" w:rsidR="00322503" w:rsidRPr="00E91781" w:rsidRDefault="0091464E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June, 1984</w:t>
            </w:r>
          </w:p>
        </w:tc>
        <w:tc>
          <w:tcPr>
            <w:tcW w:w="3138" w:type="dxa"/>
          </w:tcPr>
          <w:p w14:paraId="103A074D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1D36D065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0" w:type="dxa"/>
          </w:tcPr>
          <w:p w14:paraId="5AE567BD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322503" w:rsidRPr="00E91781" w14:paraId="0273509B" w14:textId="77777777" w:rsidTr="004F06C0">
        <w:tc>
          <w:tcPr>
            <w:tcW w:w="2258" w:type="dxa"/>
          </w:tcPr>
          <w:p w14:paraId="6047B5B0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3A120352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60162738" w14:textId="55720DCF" w:rsidR="00322503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Editorial</w:t>
            </w:r>
          </w:p>
        </w:tc>
        <w:tc>
          <w:tcPr>
            <w:tcW w:w="910" w:type="dxa"/>
          </w:tcPr>
          <w:p w14:paraId="4CEB85A8" w14:textId="6CC30811" w:rsidR="00322503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322503" w:rsidRPr="00E91781" w14:paraId="235203C2" w14:textId="77777777" w:rsidTr="004F06C0">
        <w:tc>
          <w:tcPr>
            <w:tcW w:w="2258" w:type="dxa"/>
          </w:tcPr>
          <w:p w14:paraId="7EEFB4F6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4CFE2C4A" w14:textId="5021A232" w:rsidR="00322503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Stephen Lambden</w:t>
            </w:r>
          </w:p>
        </w:tc>
        <w:tc>
          <w:tcPr>
            <w:tcW w:w="8310" w:type="dxa"/>
          </w:tcPr>
          <w:p w14:paraId="4DF5F484" w14:textId="2918525E" w:rsidR="00322503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 Tablet of Mirza Husayn 'Ali Bahá'u'lláh of the Early Iraq period, The Tablet of All Food (Lawh-i-Kullu't-Ta'am)</w:t>
            </w:r>
          </w:p>
        </w:tc>
        <w:tc>
          <w:tcPr>
            <w:tcW w:w="910" w:type="dxa"/>
          </w:tcPr>
          <w:p w14:paraId="6FB2396D" w14:textId="4C55E8CF" w:rsidR="00322503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322503" w:rsidRPr="00E91781" w14:paraId="46CE23E2" w14:textId="77777777" w:rsidTr="004F06C0">
        <w:tc>
          <w:tcPr>
            <w:tcW w:w="2258" w:type="dxa"/>
          </w:tcPr>
          <w:p w14:paraId="25A8C6F5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56E55AA7" w14:textId="5CC95171" w:rsidR="00322503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Moojan Momen (Ed.)</w:t>
            </w:r>
          </w:p>
        </w:tc>
        <w:tc>
          <w:tcPr>
            <w:tcW w:w="8310" w:type="dxa"/>
          </w:tcPr>
          <w:p w14:paraId="37D3949B" w14:textId="66D48C7A" w:rsidR="00322503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Esslemont's Survey of the Bahá'í community in 1919-20, Part VI, Egypt by Shaykh 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Faraju'llah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, and Japan by Agnes Alexander(?)</w:t>
            </w:r>
          </w:p>
        </w:tc>
        <w:tc>
          <w:tcPr>
            <w:tcW w:w="910" w:type="dxa"/>
          </w:tcPr>
          <w:p w14:paraId="4AF8D347" w14:textId="06E86EC7" w:rsidR="00322503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68</w:t>
            </w:r>
          </w:p>
        </w:tc>
      </w:tr>
      <w:tr w:rsidR="00322503" w:rsidRPr="00E91781" w14:paraId="4349ADD9" w14:textId="77777777" w:rsidTr="004F06C0">
        <w:tc>
          <w:tcPr>
            <w:tcW w:w="2258" w:type="dxa"/>
          </w:tcPr>
          <w:p w14:paraId="6F7EA3F4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6864CA77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7DB816C3" w14:textId="7ACE4282" w:rsidR="00322503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Notes, Communications and Bibliographical Miscellany</w:t>
            </w:r>
          </w:p>
        </w:tc>
        <w:tc>
          <w:tcPr>
            <w:tcW w:w="910" w:type="dxa"/>
          </w:tcPr>
          <w:p w14:paraId="1A4E2763" w14:textId="70E18A5E" w:rsidR="00322503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72</w:t>
            </w:r>
          </w:p>
        </w:tc>
      </w:tr>
      <w:tr w:rsidR="006D45A8" w:rsidRPr="00E91781" w14:paraId="7A5B2644" w14:textId="77777777" w:rsidTr="00E63DFB">
        <w:tc>
          <w:tcPr>
            <w:tcW w:w="14616" w:type="dxa"/>
            <w:gridSpan w:val="4"/>
            <w:shd w:val="clear" w:color="auto" w:fill="FFFBE6"/>
          </w:tcPr>
          <w:p w14:paraId="5A1BDF87" w14:textId="0853B52F" w:rsidR="006D45A8" w:rsidRPr="000A3EDE" w:rsidRDefault="006D45A8" w:rsidP="00E479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Volume 3, No. 2</w:t>
            </w:r>
          </w:p>
        </w:tc>
      </w:tr>
      <w:tr w:rsidR="00322503" w:rsidRPr="00E91781" w14:paraId="2E3F2CFD" w14:textId="77777777" w:rsidTr="004F06C0">
        <w:tc>
          <w:tcPr>
            <w:tcW w:w="2258" w:type="dxa"/>
          </w:tcPr>
          <w:p w14:paraId="7A21D7AC" w14:textId="25575B36" w:rsidR="00322503" w:rsidRPr="00E91781" w:rsidRDefault="0091464E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September, 1984</w:t>
            </w:r>
          </w:p>
        </w:tc>
        <w:tc>
          <w:tcPr>
            <w:tcW w:w="3138" w:type="dxa"/>
          </w:tcPr>
          <w:p w14:paraId="7F5BC9B5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7F561811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0" w:type="dxa"/>
          </w:tcPr>
          <w:p w14:paraId="24E632FF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322503" w:rsidRPr="00E91781" w14:paraId="0E2EF691" w14:textId="77777777" w:rsidTr="004F06C0">
        <w:tc>
          <w:tcPr>
            <w:tcW w:w="2258" w:type="dxa"/>
          </w:tcPr>
          <w:p w14:paraId="6DDBA4CA" w14:textId="77777777" w:rsidR="00322503" w:rsidRPr="00E91781" w:rsidRDefault="00322503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1E4DC25C" w14:textId="77777777" w:rsidR="00322503" w:rsidRPr="000A3EDE" w:rsidRDefault="00322503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28260955" w14:textId="4E5E79D3" w:rsidR="00322503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Editorial</w:t>
            </w:r>
          </w:p>
        </w:tc>
        <w:tc>
          <w:tcPr>
            <w:tcW w:w="910" w:type="dxa"/>
          </w:tcPr>
          <w:p w14:paraId="5640C769" w14:textId="7041A506" w:rsidR="00322503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91464E" w:rsidRPr="00E91781" w14:paraId="588C1D91" w14:textId="77777777" w:rsidTr="004F06C0">
        <w:tc>
          <w:tcPr>
            <w:tcW w:w="2258" w:type="dxa"/>
          </w:tcPr>
          <w:p w14:paraId="251210C1" w14:textId="77777777" w:rsidR="0091464E" w:rsidRPr="00E91781" w:rsidRDefault="0091464E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411985C5" w14:textId="2227148A" w:rsidR="0091464E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Stephen Lambden</w:t>
            </w:r>
          </w:p>
        </w:tc>
        <w:tc>
          <w:tcPr>
            <w:tcW w:w="8310" w:type="dxa"/>
          </w:tcPr>
          <w:p w14:paraId="0B2D9F40" w14:textId="3611E1D4" w:rsidR="0091464E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An Early Poem of Mirza Husayn 'Ali Bahá'u'lláh: The Sprinkling of the Cloud of Unknowing, Rashh-i '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Ama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'</w:t>
            </w:r>
          </w:p>
        </w:tc>
        <w:tc>
          <w:tcPr>
            <w:tcW w:w="910" w:type="dxa"/>
          </w:tcPr>
          <w:p w14:paraId="70431511" w14:textId="729F8149" w:rsidR="0091464E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6D45A8" w:rsidRPr="00E91781" w14:paraId="1AE32567" w14:textId="77777777" w:rsidTr="004C4F84">
        <w:tc>
          <w:tcPr>
            <w:tcW w:w="14616" w:type="dxa"/>
            <w:gridSpan w:val="4"/>
            <w:shd w:val="clear" w:color="auto" w:fill="FFFBE6"/>
          </w:tcPr>
          <w:p w14:paraId="0FE337DF" w14:textId="31376069" w:rsidR="006D45A8" w:rsidRPr="000A3EDE" w:rsidRDefault="006D45A8" w:rsidP="00E479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Volume 3, No. 3</w:t>
            </w:r>
          </w:p>
        </w:tc>
      </w:tr>
      <w:tr w:rsidR="0091464E" w:rsidRPr="00E91781" w14:paraId="76C6FE4C" w14:textId="77777777" w:rsidTr="004F06C0">
        <w:tc>
          <w:tcPr>
            <w:tcW w:w="2258" w:type="dxa"/>
          </w:tcPr>
          <w:p w14:paraId="0FCBE7DB" w14:textId="521A48CB" w:rsidR="0091464E" w:rsidRPr="00E91781" w:rsidRDefault="0091464E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September, 1985</w:t>
            </w:r>
          </w:p>
        </w:tc>
        <w:tc>
          <w:tcPr>
            <w:tcW w:w="3138" w:type="dxa"/>
          </w:tcPr>
          <w:p w14:paraId="1C8A6E04" w14:textId="77777777" w:rsidR="0091464E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05AB3E70" w14:textId="77777777" w:rsidR="0091464E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0" w:type="dxa"/>
          </w:tcPr>
          <w:p w14:paraId="1586FDE5" w14:textId="77777777" w:rsidR="0091464E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91464E" w:rsidRPr="00E91781" w14:paraId="6C923AB6" w14:textId="77777777" w:rsidTr="004F06C0">
        <w:tc>
          <w:tcPr>
            <w:tcW w:w="2258" w:type="dxa"/>
          </w:tcPr>
          <w:p w14:paraId="27F7958B" w14:textId="77777777" w:rsidR="0091464E" w:rsidRPr="00E91781" w:rsidRDefault="0091464E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6030D03C" w14:textId="77777777" w:rsidR="0091464E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4BB1665D" w14:textId="5C9635D0" w:rsidR="0091464E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Editorial</w:t>
            </w:r>
          </w:p>
        </w:tc>
        <w:tc>
          <w:tcPr>
            <w:tcW w:w="910" w:type="dxa"/>
          </w:tcPr>
          <w:p w14:paraId="6FB0CC15" w14:textId="07EE7535" w:rsidR="0091464E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91464E" w:rsidRPr="00E91781" w14:paraId="2604BD71" w14:textId="77777777" w:rsidTr="004F06C0">
        <w:tc>
          <w:tcPr>
            <w:tcW w:w="2258" w:type="dxa"/>
          </w:tcPr>
          <w:p w14:paraId="423ACF4A" w14:textId="77777777" w:rsidR="0091464E" w:rsidRPr="00E91781" w:rsidRDefault="0091464E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652F0EBD" w14:textId="2BFE86FF" w:rsidR="0091464E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Moojan Momen (Ed.)</w:t>
            </w:r>
          </w:p>
        </w:tc>
        <w:tc>
          <w:tcPr>
            <w:tcW w:w="8310" w:type="dxa"/>
          </w:tcPr>
          <w:p w14:paraId="59556617" w14:textId="4AED4063" w:rsidR="0091464E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Esslemont's Survey of the Bahá'í Community 1919-1920, Part VII: Iraq by Mirza Muhammad Husayn Wakil</w:t>
            </w:r>
          </w:p>
        </w:tc>
        <w:tc>
          <w:tcPr>
            <w:tcW w:w="910" w:type="dxa"/>
          </w:tcPr>
          <w:p w14:paraId="3C3A5CBE" w14:textId="137C1897" w:rsidR="0091464E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5</w:t>
            </w:r>
          </w:p>
        </w:tc>
      </w:tr>
      <w:tr w:rsidR="0091464E" w:rsidRPr="00E91781" w14:paraId="74B1918D" w14:textId="77777777" w:rsidTr="004F06C0">
        <w:tc>
          <w:tcPr>
            <w:tcW w:w="2258" w:type="dxa"/>
          </w:tcPr>
          <w:p w14:paraId="0389FC62" w14:textId="77777777" w:rsidR="0091464E" w:rsidRPr="00E91781" w:rsidRDefault="0091464E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5FA3F8E4" w14:textId="4D40D654" w:rsidR="0091464E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Moojan Momen</w:t>
            </w:r>
          </w:p>
        </w:tc>
        <w:tc>
          <w:tcPr>
            <w:tcW w:w="8310" w:type="dxa"/>
          </w:tcPr>
          <w:p w14:paraId="309032FF" w14:textId="1B72A27A" w:rsidR="0091464E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Social Location of the Babi Movement: A Preliminary Note</w:t>
            </w:r>
          </w:p>
        </w:tc>
        <w:tc>
          <w:tcPr>
            <w:tcW w:w="910" w:type="dxa"/>
          </w:tcPr>
          <w:p w14:paraId="27013741" w14:textId="2D4B7BE0" w:rsidR="0091464E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</w:t>
            </w:r>
          </w:p>
        </w:tc>
      </w:tr>
      <w:tr w:rsidR="0091464E" w:rsidRPr="00E91781" w14:paraId="15DF2504" w14:textId="77777777" w:rsidTr="004F06C0">
        <w:tc>
          <w:tcPr>
            <w:tcW w:w="2258" w:type="dxa"/>
          </w:tcPr>
          <w:p w14:paraId="1893C0EE" w14:textId="77777777" w:rsidR="0091464E" w:rsidRPr="00E91781" w:rsidRDefault="0091464E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775D1F5B" w14:textId="343CFD89" w:rsidR="0091464E" w:rsidRPr="000A3EDE" w:rsidRDefault="00826AF7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Anthony A. Lee</w:t>
            </w:r>
          </w:p>
        </w:tc>
        <w:tc>
          <w:tcPr>
            <w:tcW w:w="8310" w:type="dxa"/>
          </w:tcPr>
          <w:p w14:paraId="4A88EF67" w14:textId="1AEA4CA8" w:rsidR="0091464E" w:rsidRPr="000A3EDE" w:rsidRDefault="00826AF7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Bahá'í Values and Historical Inquiry: Musings on the Continuing Discussion of Ethics and Methodology</w:t>
            </w:r>
          </w:p>
        </w:tc>
        <w:tc>
          <w:tcPr>
            <w:tcW w:w="910" w:type="dxa"/>
          </w:tcPr>
          <w:p w14:paraId="02551A50" w14:textId="15C21DA3" w:rsidR="0091464E" w:rsidRPr="000A3EDE" w:rsidRDefault="00826AF7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27</w:t>
            </w:r>
          </w:p>
        </w:tc>
      </w:tr>
      <w:tr w:rsidR="0091464E" w:rsidRPr="00E91781" w14:paraId="1FC4B483" w14:textId="77777777" w:rsidTr="004F06C0">
        <w:tc>
          <w:tcPr>
            <w:tcW w:w="2258" w:type="dxa"/>
          </w:tcPr>
          <w:p w14:paraId="47CB1500" w14:textId="77777777" w:rsidR="0091464E" w:rsidRPr="00E91781" w:rsidRDefault="0091464E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54F172F8" w14:textId="651C1D4C" w:rsidR="0091464E" w:rsidRPr="000A3EDE" w:rsidRDefault="00826AF7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Stephen Lambden</w:t>
            </w:r>
          </w:p>
        </w:tc>
        <w:tc>
          <w:tcPr>
            <w:tcW w:w="8310" w:type="dxa"/>
          </w:tcPr>
          <w:p w14:paraId="4DD4895B" w14:textId="1909BF19" w:rsidR="0091464E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Some Thoughts on the Establishment of a Permanent Bahá'í Studies Centre and Research Institute</w:t>
            </w:r>
          </w:p>
        </w:tc>
        <w:tc>
          <w:tcPr>
            <w:tcW w:w="910" w:type="dxa"/>
          </w:tcPr>
          <w:p w14:paraId="6DA64C29" w14:textId="00173B0E" w:rsidR="0091464E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41</w:t>
            </w:r>
          </w:p>
        </w:tc>
      </w:tr>
      <w:tr w:rsidR="0091464E" w:rsidRPr="00E91781" w14:paraId="47157C17" w14:textId="77777777" w:rsidTr="004F06C0">
        <w:tc>
          <w:tcPr>
            <w:tcW w:w="2258" w:type="dxa"/>
          </w:tcPr>
          <w:p w14:paraId="5FD4043C" w14:textId="77777777" w:rsidR="0091464E" w:rsidRPr="00E91781" w:rsidRDefault="0091464E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63B35CB8" w14:textId="2474415F" w:rsidR="0091464E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Denis MacEoin</w:t>
            </w:r>
          </w:p>
        </w:tc>
        <w:tc>
          <w:tcPr>
            <w:tcW w:w="8310" w:type="dxa"/>
          </w:tcPr>
          <w:p w14:paraId="72F8E066" w14:textId="06FB819F" w:rsidR="0091464E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 Permanent Bahá'í Studies Centre and Research Institute: Further Considerations</w:t>
            </w:r>
          </w:p>
        </w:tc>
        <w:tc>
          <w:tcPr>
            <w:tcW w:w="910" w:type="dxa"/>
          </w:tcPr>
          <w:p w14:paraId="50C595ED" w14:textId="4C422815" w:rsidR="0091464E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88</w:t>
            </w:r>
          </w:p>
        </w:tc>
      </w:tr>
      <w:tr w:rsidR="0091464E" w:rsidRPr="00E91781" w14:paraId="6C315514" w14:textId="77777777" w:rsidTr="004F06C0">
        <w:tc>
          <w:tcPr>
            <w:tcW w:w="2258" w:type="dxa"/>
          </w:tcPr>
          <w:p w14:paraId="65213DC8" w14:textId="77777777" w:rsidR="0091464E" w:rsidRPr="00E91781" w:rsidRDefault="0091464E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474C1C04" w14:textId="6E036F9D" w:rsidR="0091464E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Graham Hassall</w:t>
            </w:r>
          </w:p>
        </w:tc>
        <w:tc>
          <w:tcPr>
            <w:tcW w:w="8310" w:type="dxa"/>
          </w:tcPr>
          <w:p w14:paraId="4DDB90AE" w14:textId="4C31F8CC" w:rsidR="0091464E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Martha Roots Tours, 1924, 1929</w:t>
            </w:r>
          </w:p>
        </w:tc>
        <w:tc>
          <w:tcPr>
            <w:tcW w:w="910" w:type="dxa"/>
          </w:tcPr>
          <w:p w14:paraId="7B4A4B22" w14:textId="50B498A6" w:rsidR="0091464E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92</w:t>
            </w:r>
          </w:p>
        </w:tc>
      </w:tr>
      <w:tr w:rsidR="0091464E" w:rsidRPr="00E91781" w14:paraId="364081D8" w14:textId="77777777" w:rsidTr="004F06C0">
        <w:tc>
          <w:tcPr>
            <w:tcW w:w="2258" w:type="dxa"/>
          </w:tcPr>
          <w:p w14:paraId="0F39AA7F" w14:textId="77777777" w:rsidR="0091464E" w:rsidRPr="00E91781" w:rsidRDefault="0091464E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324E8D33" w14:textId="77777777" w:rsidR="0091464E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0A8BA6D0" w14:textId="75B3B738" w:rsidR="0091464E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Notes, Communications and Bibliographical Miscellany</w:t>
            </w:r>
          </w:p>
        </w:tc>
        <w:tc>
          <w:tcPr>
            <w:tcW w:w="910" w:type="dxa"/>
          </w:tcPr>
          <w:p w14:paraId="2A8B1F67" w14:textId="7D956C81" w:rsidR="0091464E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100</w:t>
            </w:r>
          </w:p>
        </w:tc>
      </w:tr>
      <w:tr w:rsidR="006D45A8" w:rsidRPr="00E91781" w14:paraId="20F34F0B" w14:textId="77777777" w:rsidTr="00535C71">
        <w:tc>
          <w:tcPr>
            <w:tcW w:w="14616" w:type="dxa"/>
            <w:gridSpan w:val="4"/>
            <w:shd w:val="clear" w:color="auto" w:fill="FFFBE6"/>
          </w:tcPr>
          <w:p w14:paraId="7A9AD53C" w14:textId="25A34F95" w:rsidR="006D45A8" w:rsidRPr="000A3EDE" w:rsidRDefault="006D45A8" w:rsidP="00E479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Volume 3, No. 4</w:t>
            </w:r>
          </w:p>
        </w:tc>
      </w:tr>
      <w:tr w:rsidR="0091464E" w:rsidRPr="00E91781" w14:paraId="044C5930" w14:textId="77777777" w:rsidTr="004F06C0">
        <w:tc>
          <w:tcPr>
            <w:tcW w:w="2258" w:type="dxa"/>
          </w:tcPr>
          <w:p w14:paraId="7A9B02A9" w14:textId="73DCAB6C" w:rsidR="0091464E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December, 1985</w:t>
            </w:r>
          </w:p>
        </w:tc>
        <w:tc>
          <w:tcPr>
            <w:tcW w:w="3138" w:type="dxa"/>
          </w:tcPr>
          <w:p w14:paraId="27C21072" w14:textId="77777777" w:rsidR="0091464E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5AFDB36A" w14:textId="77777777" w:rsidR="0091464E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0" w:type="dxa"/>
          </w:tcPr>
          <w:p w14:paraId="51D8C6B8" w14:textId="77777777" w:rsidR="0091464E" w:rsidRPr="000A3EDE" w:rsidRDefault="0091464E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48266D" w:rsidRPr="00E91781" w14:paraId="726FE3BB" w14:textId="77777777" w:rsidTr="004F06C0">
        <w:tc>
          <w:tcPr>
            <w:tcW w:w="2258" w:type="dxa"/>
          </w:tcPr>
          <w:p w14:paraId="412B128E" w14:textId="77777777" w:rsidR="0048266D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2C73B9D0" w14:textId="77777777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6EAC2D70" w14:textId="3314D517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Editorial</w:t>
            </w:r>
          </w:p>
        </w:tc>
        <w:tc>
          <w:tcPr>
            <w:tcW w:w="910" w:type="dxa"/>
          </w:tcPr>
          <w:p w14:paraId="5E580976" w14:textId="7AF21E53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48266D" w:rsidRPr="00E91781" w14:paraId="0ACD11D4" w14:textId="77777777" w:rsidTr="004F06C0">
        <w:tc>
          <w:tcPr>
            <w:tcW w:w="2258" w:type="dxa"/>
          </w:tcPr>
          <w:p w14:paraId="55652810" w14:textId="77777777" w:rsidR="0048266D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24BEDC55" w14:textId="1FE88E34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Moojan Momen</w:t>
            </w:r>
          </w:p>
        </w:tc>
        <w:tc>
          <w:tcPr>
            <w:tcW w:w="8310" w:type="dxa"/>
          </w:tcPr>
          <w:p w14:paraId="49177FA5" w14:textId="73814E21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'Abdu'l-Bahá's Commentary on the Islamic Tradition: "I was a Hidden Treasure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…</w:t>
            </w: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"(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Kanz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-i 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Makhfi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910" w:type="dxa"/>
          </w:tcPr>
          <w:p w14:paraId="2588C3D2" w14:textId="5B881B6B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48266D" w:rsidRPr="00E91781" w14:paraId="21061A3F" w14:textId="77777777" w:rsidTr="004F06C0">
        <w:tc>
          <w:tcPr>
            <w:tcW w:w="2258" w:type="dxa"/>
          </w:tcPr>
          <w:p w14:paraId="453ED06F" w14:textId="77777777" w:rsidR="0048266D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15CF0CD7" w14:textId="77777777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432C57C4" w14:textId="6A609D8C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Sources of Quotations in 'Abdu'l-Bahá's Commentary</w:t>
            </w:r>
          </w:p>
        </w:tc>
        <w:tc>
          <w:tcPr>
            <w:tcW w:w="910" w:type="dxa"/>
          </w:tcPr>
          <w:p w14:paraId="172FD4DF" w14:textId="41C6DFFA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36</w:t>
            </w:r>
          </w:p>
        </w:tc>
      </w:tr>
      <w:tr w:rsidR="0048266D" w:rsidRPr="00E91781" w14:paraId="0E3313F9" w14:textId="77777777" w:rsidTr="004F06C0">
        <w:tc>
          <w:tcPr>
            <w:tcW w:w="2258" w:type="dxa"/>
          </w:tcPr>
          <w:p w14:paraId="06D56752" w14:textId="77777777" w:rsidR="0048266D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43E961F9" w14:textId="77777777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6B60553C" w14:textId="42044A4D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Text of 'Abdu'l-Bahá's Commentary</w:t>
            </w:r>
          </w:p>
        </w:tc>
        <w:tc>
          <w:tcPr>
            <w:tcW w:w="910" w:type="dxa"/>
          </w:tcPr>
          <w:p w14:paraId="69B2DF72" w14:textId="1938F7D0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38</w:t>
            </w:r>
          </w:p>
        </w:tc>
      </w:tr>
      <w:tr w:rsidR="0048266D" w:rsidRPr="00E91781" w14:paraId="0F2B0189" w14:textId="77777777" w:rsidTr="004F06C0">
        <w:tc>
          <w:tcPr>
            <w:tcW w:w="2258" w:type="dxa"/>
          </w:tcPr>
          <w:p w14:paraId="596352E5" w14:textId="77777777" w:rsidR="0048266D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526FF9C0" w14:textId="00C39D93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William Collins</w:t>
            </w:r>
          </w:p>
        </w:tc>
        <w:tc>
          <w:tcPr>
            <w:tcW w:w="8310" w:type="dxa"/>
          </w:tcPr>
          <w:p w14:paraId="2CCD1D6F" w14:textId="3044A453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Library and Archival Resources at the Bahá'í World Centre</w:t>
            </w:r>
          </w:p>
        </w:tc>
        <w:tc>
          <w:tcPr>
            <w:tcW w:w="910" w:type="dxa"/>
          </w:tcPr>
          <w:p w14:paraId="53EEE744" w14:textId="216DBC46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65</w:t>
            </w:r>
          </w:p>
        </w:tc>
      </w:tr>
      <w:tr w:rsidR="0048266D" w:rsidRPr="00E91781" w14:paraId="27DC9DF9" w14:textId="77777777" w:rsidTr="004F06C0">
        <w:tc>
          <w:tcPr>
            <w:tcW w:w="2258" w:type="dxa"/>
          </w:tcPr>
          <w:p w14:paraId="521D959C" w14:textId="77777777" w:rsidR="0048266D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54015BCF" w14:textId="7C6540AD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Stephen Lambden</w:t>
            </w:r>
          </w:p>
        </w:tc>
        <w:tc>
          <w:tcPr>
            <w:tcW w:w="8310" w:type="dxa"/>
          </w:tcPr>
          <w:p w14:paraId="532C01BE" w14:textId="2E731128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At the Shore of the Black Sea: The Lawh-i 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Hawdaj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/ Samsun of Mirza Husayn 'Ali Bahá'u'lláh</w:t>
            </w:r>
          </w:p>
        </w:tc>
        <w:tc>
          <w:tcPr>
            <w:tcW w:w="910" w:type="dxa"/>
          </w:tcPr>
          <w:p w14:paraId="5A4BC54A" w14:textId="5BBA86E3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84</w:t>
            </w:r>
          </w:p>
        </w:tc>
      </w:tr>
      <w:tr w:rsidR="0048266D" w:rsidRPr="00E91781" w14:paraId="4BBF7705" w14:textId="77777777" w:rsidTr="004F06C0">
        <w:tc>
          <w:tcPr>
            <w:tcW w:w="2258" w:type="dxa"/>
          </w:tcPr>
          <w:p w14:paraId="771A7100" w14:textId="77777777" w:rsidR="0048266D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4C6DFD8B" w14:textId="77777777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32A490BE" w14:textId="6490C772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Notes, Communications and Bibliographical Miscellany</w:t>
            </w:r>
          </w:p>
        </w:tc>
        <w:tc>
          <w:tcPr>
            <w:tcW w:w="910" w:type="dxa"/>
          </w:tcPr>
          <w:p w14:paraId="6E519B4B" w14:textId="71623EA0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98</w:t>
            </w:r>
          </w:p>
        </w:tc>
      </w:tr>
      <w:tr w:rsidR="006D45A8" w:rsidRPr="00E91781" w14:paraId="6FF3ADF5" w14:textId="77777777" w:rsidTr="00454073">
        <w:tc>
          <w:tcPr>
            <w:tcW w:w="14616" w:type="dxa"/>
            <w:gridSpan w:val="4"/>
            <w:shd w:val="clear" w:color="auto" w:fill="FFFBE6"/>
          </w:tcPr>
          <w:p w14:paraId="7E35C5D6" w14:textId="317FE4D8" w:rsidR="006D45A8" w:rsidRPr="000A3EDE" w:rsidRDefault="006D45A8" w:rsidP="00E479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Volume 4, No. 1</w:t>
            </w:r>
          </w:p>
        </w:tc>
      </w:tr>
      <w:tr w:rsidR="0048266D" w:rsidRPr="00E91781" w14:paraId="516E059F" w14:textId="77777777" w:rsidTr="004F06C0">
        <w:tc>
          <w:tcPr>
            <w:tcW w:w="2258" w:type="dxa"/>
          </w:tcPr>
          <w:p w14:paraId="3EBE4472" w14:textId="06CD12A6" w:rsidR="0048266D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March, 1986</w:t>
            </w:r>
          </w:p>
        </w:tc>
        <w:tc>
          <w:tcPr>
            <w:tcW w:w="3138" w:type="dxa"/>
          </w:tcPr>
          <w:p w14:paraId="24548C41" w14:textId="77777777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5A954DFD" w14:textId="77777777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0" w:type="dxa"/>
          </w:tcPr>
          <w:p w14:paraId="2CDDBB7A" w14:textId="77777777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48266D" w:rsidRPr="00E91781" w14:paraId="7F443420" w14:textId="77777777" w:rsidTr="004F06C0">
        <w:tc>
          <w:tcPr>
            <w:tcW w:w="2258" w:type="dxa"/>
          </w:tcPr>
          <w:p w14:paraId="1A35B473" w14:textId="77777777" w:rsidR="0048266D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19584D69" w14:textId="77777777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6B9E805F" w14:textId="065A0F24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Editorial Note</w:t>
            </w:r>
          </w:p>
        </w:tc>
        <w:tc>
          <w:tcPr>
            <w:tcW w:w="910" w:type="dxa"/>
          </w:tcPr>
          <w:p w14:paraId="3AAFA470" w14:textId="7DB977F0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48266D" w:rsidRPr="00E91781" w14:paraId="41D6561F" w14:textId="77777777" w:rsidTr="004F06C0">
        <w:tc>
          <w:tcPr>
            <w:tcW w:w="2258" w:type="dxa"/>
          </w:tcPr>
          <w:p w14:paraId="0666416E" w14:textId="77777777" w:rsidR="0048266D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1BE8C52C" w14:textId="6A7E5551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Moojan Momen (Ed.)</w:t>
            </w:r>
          </w:p>
        </w:tc>
        <w:tc>
          <w:tcPr>
            <w:tcW w:w="8310" w:type="dxa"/>
          </w:tcPr>
          <w:p w14:paraId="4BE0E2E7" w14:textId="06815234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Esslemont's Survey of the Bahá'í Community 1919-1920, Part VIII: Miscellaneous</w:t>
            </w:r>
          </w:p>
        </w:tc>
        <w:tc>
          <w:tcPr>
            <w:tcW w:w="910" w:type="dxa"/>
          </w:tcPr>
          <w:p w14:paraId="0D6DA16C" w14:textId="68A74179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48266D" w:rsidRPr="00E91781" w14:paraId="1A0AE3B1" w14:textId="77777777" w:rsidTr="004F06C0">
        <w:tc>
          <w:tcPr>
            <w:tcW w:w="2258" w:type="dxa"/>
          </w:tcPr>
          <w:p w14:paraId="4FAEC479" w14:textId="77777777" w:rsidR="0048266D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7EB42D3F" w14:textId="60E167D0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Kent Beveridge</w:t>
            </w:r>
          </w:p>
        </w:tc>
        <w:tc>
          <w:tcPr>
            <w:tcW w:w="8310" w:type="dxa"/>
          </w:tcPr>
          <w:p w14:paraId="6138BB2D" w14:textId="5591992F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From Adrianople to 'Akka, The Austrian Lloyd</w:t>
            </w:r>
          </w:p>
        </w:tc>
        <w:tc>
          <w:tcPr>
            <w:tcW w:w="910" w:type="dxa"/>
          </w:tcPr>
          <w:p w14:paraId="58719FC3" w14:textId="0D9C65F0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</w:t>
            </w:r>
          </w:p>
        </w:tc>
      </w:tr>
      <w:tr w:rsidR="0048266D" w:rsidRPr="00E91781" w14:paraId="455E567B" w14:textId="77777777" w:rsidTr="004F06C0">
        <w:tc>
          <w:tcPr>
            <w:tcW w:w="2258" w:type="dxa"/>
          </w:tcPr>
          <w:p w14:paraId="3B466EBF" w14:textId="77777777" w:rsidR="0048266D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181362F1" w14:textId="47C08822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Stephen Lambden</w:t>
            </w:r>
          </w:p>
        </w:tc>
        <w:tc>
          <w:tcPr>
            <w:tcW w:w="8310" w:type="dxa"/>
          </w:tcPr>
          <w:p w14:paraId="3AC76AF4" w14:textId="1AD49449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Mysteries of the Call of Moses: Translation and Notes on part of a Tablet of Bahá'u'lláh addressed to Jinab-i Khalil</w:t>
            </w:r>
          </w:p>
        </w:tc>
        <w:tc>
          <w:tcPr>
            <w:tcW w:w="910" w:type="dxa"/>
          </w:tcPr>
          <w:p w14:paraId="0F5EDD59" w14:textId="29538BAE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33</w:t>
            </w:r>
          </w:p>
        </w:tc>
      </w:tr>
      <w:tr w:rsidR="0048266D" w:rsidRPr="00E91781" w14:paraId="2C8ECF0C" w14:textId="77777777" w:rsidTr="004F06C0">
        <w:tc>
          <w:tcPr>
            <w:tcW w:w="2258" w:type="dxa"/>
          </w:tcPr>
          <w:p w14:paraId="0DC3710F" w14:textId="77777777" w:rsidR="0048266D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1DD51608" w14:textId="04B0E899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Graham Hassall</w:t>
            </w:r>
          </w:p>
        </w:tc>
        <w:tc>
          <w:tcPr>
            <w:tcW w:w="8310" w:type="dxa"/>
          </w:tcPr>
          <w:p w14:paraId="12BAF29F" w14:textId="408A2729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Influences of Mark Tobey</w:t>
            </w:r>
          </w:p>
        </w:tc>
        <w:tc>
          <w:tcPr>
            <w:tcW w:w="910" w:type="dxa"/>
          </w:tcPr>
          <w:p w14:paraId="28FA7CB4" w14:textId="59EBAB10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80</w:t>
            </w:r>
          </w:p>
        </w:tc>
      </w:tr>
      <w:tr w:rsidR="0048266D" w:rsidRPr="00E91781" w14:paraId="42DF775F" w14:textId="77777777" w:rsidTr="004F06C0">
        <w:tc>
          <w:tcPr>
            <w:tcW w:w="2258" w:type="dxa"/>
          </w:tcPr>
          <w:p w14:paraId="20CC1D20" w14:textId="77777777" w:rsidR="0048266D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51860F38" w14:textId="77777777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1F02B2D5" w14:textId="3F26DB62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Notes, Communications and Bibliographical Miscellany</w:t>
            </w:r>
          </w:p>
        </w:tc>
        <w:tc>
          <w:tcPr>
            <w:tcW w:w="910" w:type="dxa"/>
          </w:tcPr>
          <w:p w14:paraId="459366E7" w14:textId="2B2F3587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95</w:t>
            </w:r>
          </w:p>
        </w:tc>
      </w:tr>
      <w:tr w:rsidR="006D45A8" w:rsidRPr="00E91781" w14:paraId="0E933F11" w14:textId="77777777" w:rsidTr="005D4A5A">
        <w:tc>
          <w:tcPr>
            <w:tcW w:w="14616" w:type="dxa"/>
            <w:gridSpan w:val="4"/>
            <w:shd w:val="clear" w:color="auto" w:fill="FFFBE6"/>
          </w:tcPr>
          <w:p w14:paraId="7CF999EE" w14:textId="172FB451" w:rsidR="006D45A8" w:rsidRPr="000A3EDE" w:rsidRDefault="006D45A8" w:rsidP="00E479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Volume 4, No. 2</w:t>
            </w:r>
          </w:p>
        </w:tc>
      </w:tr>
      <w:tr w:rsidR="0048266D" w:rsidRPr="00E91781" w14:paraId="091DDCAF" w14:textId="77777777" w:rsidTr="004F06C0">
        <w:tc>
          <w:tcPr>
            <w:tcW w:w="2258" w:type="dxa"/>
          </w:tcPr>
          <w:p w14:paraId="31697D82" w14:textId="3651CEC4" w:rsidR="0048266D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January, 1990</w:t>
            </w:r>
          </w:p>
        </w:tc>
        <w:tc>
          <w:tcPr>
            <w:tcW w:w="3138" w:type="dxa"/>
          </w:tcPr>
          <w:p w14:paraId="3700A185" w14:textId="77777777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2E41351F" w14:textId="77777777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0" w:type="dxa"/>
          </w:tcPr>
          <w:p w14:paraId="169FBCE2" w14:textId="77777777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48266D" w:rsidRPr="00E91781" w14:paraId="5751D03C" w14:textId="77777777" w:rsidTr="004F06C0">
        <w:tc>
          <w:tcPr>
            <w:tcW w:w="2258" w:type="dxa"/>
          </w:tcPr>
          <w:p w14:paraId="0687A426" w14:textId="77777777" w:rsidR="0048266D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1CB0E9D9" w14:textId="77777777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4A07EB78" w14:textId="0ED6C0BB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Editorial</w:t>
            </w:r>
          </w:p>
        </w:tc>
        <w:tc>
          <w:tcPr>
            <w:tcW w:w="910" w:type="dxa"/>
          </w:tcPr>
          <w:p w14:paraId="2CE138EE" w14:textId="61464CF9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48266D" w:rsidRPr="00E91781" w14:paraId="34B805BC" w14:textId="77777777" w:rsidTr="004F06C0">
        <w:tc>
          <w:tcPr>
            <w:tcW w:w="2258" w:type="dxa"/>
          </w:tcPr>
          <w:p w14:paraId="12F3605B" w14:textId="77777777" w:rsidR="0048266D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1DC442E6" w14:textId="690BC01A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Moojan Momen</w:t>
            </w:r>
          </w:p>
        </w:tc>
        <w:tc>
          <w:tcPr>
            <w:tcW w:w="8310" w:type="dxa"/>
          </w:tcPr>
          <w:p w14:paraId="0D47421B" w14:textId="41E45437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Babi Upheavals, 1848-1853</w:t>
            </w:r>
          </w:p>
        </w:tc>
        <w:tc>
          <w:tcPr>
            <w:tcW w:w="910" w:type="dxa"/>
          </w:tcPr>
          <w:p w14:paraId="01BFC367" w14:textId="4FAFFBCD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48266D" w:rsidRPr="00E91781" w14:paraId="735EE3FF" w14:textId="77777777" w:rsidTr="004F06C0">
        <w:tc>
          <w:tcPr>
            <w:tcW w:w="2258" w:type="dxa"/>
          </w:tcPr>
          <w:p w14:paraId="6979F379" w14:textId="77777777" w:rsidR="0048266D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067E5E4C" w14:textId="63E52F49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Keven Brown</w:t>
            </w:r>
          </w:p>
        </w:tc>
        <w:tc>
          <w:tcPr>
            <w:tcW w:w="8310" w:type="dxa"/>
          </w:tcPr>
          <w:p w14:paraId="38F44E52" w14:textId="50078838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 Brief Discussion of the Primal Will in the Bahá'í Writings</w:t>
            </w:r>
          </w:p>
        </w:tc>
        <w:tc>
          <w:tcPr>
            <w:tcW w:w="910" w:type="dxa"/>
          </w:tcPr>
          <w:p w14:paraId="0F6D68EC" w14:textId="197FA2C9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22</w:t>
            </w:r>
          </w:p>
        </w:tc>
      </w:tr>
      <w:tr w:rsidR="0048266D" w:rsidRPr="00E91781" w14:paraId="48413C3D" w14:textId="77777777" w:rsidTr="004F06C0">
        <w:tc>
          <w:tcPr>
            <w:tcW w:w="2258" w:type="dxa"/>
          </w:tcPr>
          <w:p w14:paraId="6C80F6ED" w14:textId="77777777" w:rsidR="0048266D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2A8DE380" w14:textId="77777777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205D73A7" w14:textId="58F5AFF2" w:rsidR="0048266D" w:rsidRPr="000A3EDE" w:rsidRDefault="00EE1664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Part Two, The Newcastle upon Tyne Bahá'í Studies Seminar, December 6-7, 1986; and letter from the Universal House of Justice</w:t>
            </w:r>
          </w:p>
        </w:tc>
        <w:tc>
          <w:tcPr>
            <w:tcW w:w="910" w:type="dxa"/>
          </w:tcPr>
          <w:p w14:paraId="3C2A9274" w14:textId="1BC5AA96" w:rsidR="0048266D" w:rsidRPr="000A3EDE" w:rsidRDefault="00EE1664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28</w:t>
            </w:r>
          </w:p>
        </w:tc>
      </w:tr>
      <w:tr w:rsidR="0048266D" w:rsidRPr="00E91781" w14:paraId="6963B957" w14:textId="77777777" w:rsidTr="004F06C0">
        <w:tc>
          <w:tcPr>
            <w:tcW w:w="2258" w:type="dxa"/>
          </w:tcPr>
          <w:p w14:paraId="2AE55C88" w14:textId="77777777" w:rsidR="0048266D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3C1B8454" w14:textId="77777777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06B069D4" w14:textId="5A0A3E34" w:rsidR="0048266D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Submission on the Development of Bahá'í Studies at an Academic Level: From a Committee appointed by the Universal House of Justice, dated November 19th, 1988</w:t>
            </w:r>
          </w:p>
        </w:tc>
        <w:tc>
          <w:tcPr>
            <w:tcW w:w="910" w:type="dxa"/>
          </w:tcPr>
          <w:p w14:paraId="38D89F4A" w14:textId="0D1455D0" w:rsidR="0048266D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30</w:t>
            </w:r>
          </w:p>
        </w:tc>
      </w:tr>
      <w:tr w:rsidR="0048266D" w:rsidRPr="00E91781" w14:paraId="0C9AD5AB" w14:textId="77777777" w:rsidTr="004F06C0">
        <w:tc>
          <w:tcPr>
            <w:tcW w:w="2258" w:type="dxa"/>
          </w:tcPr>
          <w:p w14:paraId="7D58CD41" w14:textId="77777777" w:rsidR="0048266D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52C730E5" w14:textId="77777777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3EABABD1" w14:textId="37E651AC" w:rsidR="0048266D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Newcastle upon Tyne Bahá'í Studies Seminar, June 23rd-25th, 1989</w:t>
            </w:r>
          </w:p>
        </w:tc>
        <w:tc>
          <w:tcPr>
            <w:tcW w:w="910" w:type="dxa"/>
          </w:tcPr>
          <w:p w14:paraId="5AEB369C" w14:textId="248BA85F" w:rsidR="0048266D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33</w:t>
            </w:r>
          </w:p>
        </w:tc>
      </w:tr>
      <w:tr w:rsidR="0048266D" w:rsidRPr="00E91781" w14:paraId="3CCEE477" w14:textId="77777777" w:rsidTr="004F06C0">
        <w:tc>
          <w:tcPr>
            <w:tcW w:w="2258" w:type="dxa"/>
          </w:tcPr>
          <w:p w14:paraId="6C92ABD6" w14:textId="77777777" w:rsidR="0048266D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51D7172B" w14:textId="77777777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43A0B226" w14:textId="552C372D" w:rsidR="0048266D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100th Anniversary of the First Public Mention of the Faith in the West</w:t>
            </w:r>
          </w:p>
        </w:tc>
        <w:tc>
          <w:tcPr>
            <w:tcW w:w="910" w:type="dxa"/>
          </w:tcPr>
          <w:p w14:paraId="06DF3A5E" w14:textId="3A4CEDD1" w:rsidR="0048266D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34</w:t>
            </w:r>
          </w:p>
        </w:tc>
      </w:tr>
      <w:tr w:rsidR="0048266D" w:rsidRPr="00E91781" w14:paraId="00B6D1E7" w14:textId="77777777" w:rsidTr="004F06C0">
        <w:tc>
          <w:tcPr>
            <w:tcW w:w="2258" w:type="dxa"/>
          </w:tcPr>
          <w:p w14:paraId="58099F17" w14:textId="77777777" w:rsidR="0048266D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04290D1A" w14:textId="77777777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35E84675" w14:textId="04E096C0" w:rsidR="0048266D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Letters of the Universal House of Justice: Tahirih; Miscellaneous Subjects; Peace Issues</w:t>
            </w:r>
          </w:p>
        </w:tc>
        <w:tc>
          <w:tcPr>
            <w:tcW w:w="910" w:type="dxa"/>
          </w:tcPr>
          <w:p w14:paraId="2AE3D032" w14:textId="71C77A1E" w:rsidR="0048266D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35</w:t>
            </w:r>
          </w:p>
        </w:tc>
      </w:tr>
      <w:tr w:rsidR="0048266D" w:rsidRPr="00E91781" w14:paraId="0D791BB2" w14:textId="77777777" w:rsidTr="004F06C0">
        <w:tc>
          <w:tcPr>
            <w:tcW w:w="2258" w:type="dxa"/>
          </w:tcPr>
          <w:p w14:paraId="78AFD662" w14:textId="77777777" w:rsidR="0048266D" w:rsidRPr="00E91781" w:rsidRDefault="0048266D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0CC0626B" w14:textId="77777777" w:rsidR="0048266D" w:rsidRPr="000A3EDE" w:rsidRDefault="0048266D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4B8C5D3D" w14:textId="71F82AC8" w:rsidR="0048266D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Extracts from the Bulletin of the Association of Bahá'í Studies, No. 31, June 1989</w:t>
            </w:r>
          </w:p>
        </w:tc>
        <w:tc>
          <w:tcPr>
            <w:tcW w:w="910" w:type="dxa"/>
          </w:tcPr>
          <w:p w14:paraId="62E1DA1B" w14:textId="3FC3C8DC" w:rsidR="0048266D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50</w:t>
            </w:r>
          </w:p>
        </w:tc>
      </w:tr>
      <w:tr w:rsidR="00CD3912" w:rsidRPr="00E91781" w14:paraId="0327D3B3" w14:textId="77777777" w:rsidTr="004F06C0">
        <w:tc>
          <w:tcPr>
            <w:tcW w:w="2258" w:type="dxa"/>
          </w:tcPr>
          <w:p w14:paraId="1BE8276B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343CEB8B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20250BC4" w14:textId="6485CC5C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Recent Publications and Bibliographical Notes</w:t>
            </w:r>
          </w:p>
        </w:tc>
        <w:tc>
          <w:tcPr>
            <w:tcW w:w="910" w:type="dxa"/>
          </w:tcPr>
          <w:p w14:paraId="484110A1" w14:textId="3F6C9869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51</w:t>
            </w:r>
          </w:p>
        </w:tc>
      </w:tr>
      <w:tr w:rsidR="006D45A8" w:rsidRPr="00E91781" w14:paraId="07C26287" w14:textId="77777777" w:rsidTr="00D056B5">
        <w:tc>
          <w:tcPr>
            <w:tcW w:w="14616" w:type="dxa"/>
            <w:gridSpan w:val="4"/>
            <w:shd w:val="clear" w:color="auto" w:fill="FFFBE6"/>
          </w:tcPr>
          <w:p w14:paraId="79A9F253" w14:textId="3086ABFD" w:rsidR="006D45A8" w:rsidRPr="000A3EDE" w:rsidRDefault="006D45A8" w:rsidP="00E479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Volume 4, No. 3-4</w:t>
            </w:r>
          </w:p>
        </w:tc>
      </w:tr>
      <w:tr w:rsidR="00CD3912" w:rsidRPr="00E91781" w14:paraId="0EB5DB23" w14:textId="77777777" w:rsidTr="004F06C0">
        <w:tc>
          <w:tcPr>
            <w:tcW w:w="2258" w:type="dxa"/>
          </w:tcPr>
          <w:p w14:paraId="1F08EC0E" w14:textId="72A61C43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April, 1990</w:t>
            </w:r>
          </w:p>
        </w:tc>
        <w:tc>
          <w:tcPr>
            <w:tcW w:w="3138" w:type="dxa"/>
          </w:tcPr>
          <w:p w14:paraId="34549C0B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2CF32C5C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0" w:type="dxa"/>
          </w:tcPr>
          <w:p w14:paraId="07F9A183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CD3912" w:rsidRPr="00E91781" w14:paraId="172824F6" w14:textId="77777777" w:rsidTr="004F06C0">
        <w:tc>
          <w:tcPr>
            <w:tcW w:w="2258" w:type="dxa"/>
          </w:tcPr>
          <w:p w14:paraId="2F645E34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387ECF00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73D8123B" w14:textId="0F839AC1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Editorial</w:t>
            </w:r>
          </w:p>
        </w:tc>
        <w:tc>
          <w:tcPr>
            <w:tcW w:w="910" w:type="dxa"/>
          </w:tcPr>
          <w:p w14:paraId="43405C77" w14:textId="131D41B0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CD3912" w:rsidRPr="00E91781" w14:paraId="1B033F28" w14:textId="77777777" w:rsidTr="004F06C0">
        <w:tc>
          <w:tcPr>
            <w:tcW w:w="2258" w:type="dxa"/>
          </w:tcPr>
          <w:p w14:paraId="7C9B2635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6715B198" w14:textId="3CE78D1F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Juan R. Cole</w:t>
            </w:r>
          </w:p>
        </w:tc>
        <w:tc>
          <w:tcPr>
            <w:tcW w:w="8310" w:type="dxa"/>
          </w:tcPr>
          <w:p w14:paraId="464AF540" w14:textId="545AFEAF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Bahá'u'lláh's "Commentary on the Surah of the Sun", Introduction and Translation</w:t>
            </w:r>
          </w:p>
        </w:tc>
        <w:tc>
          <w:tcPr>
            <w:tcW w:w="910" w:type="dxa"/>
          </w:tcPr>
          <w:p w14:paraId="44AF7AB5" w14:textId="5F0CC6D2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CD3912" w:rsidRPr="00E91781" w14:paraId="28642B5A" w14:textId="77777777" w:rsidTr="004F06C0">
        <w:tc>
          <w:tcPr>
            <w:tcW w:w="2258" w:type="dxa"/>
          </w:tcPr>
          <w:p w14:paraId="68FE8B40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0830F2CA" w14:textId="52884093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Farzin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Froughi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and Stephen Lambden</w:t>
            </w:r>
          </w:p>
        </w:tc>
        <w:tc>
          <w:tcPr>
            <w:tcW w:w="8310" w:type="dxa"/>
          </w:tcPr>
          <w:p w14:paraId="58DEEF5F" w14:textId="62EDE8CE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 Tablet of Bahá'u'lláh Commenting on that Verse of the Most Holy Book (Kitab-i-Aqdas) About the Need for an International Language and Script</w:t>
            </w:r>
          </w:p>
        </w:tc>
        <w:tc>
          <w:tcPr>
            <w:tcW w:w="910" w:type="dxa"/>
          </w:tcPr>
          <w:p w14:paraId="7B91EDFE" w14:textId="0EBAB398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28</w:t>
            </w:r>
          </w:p>
        </w:tc>
      </w:tr>
      <w:tr w:rsidR="00CD3912" w:rsidRPr="00E91781" w14:paraId="6DDBFD21" w14:textId="77777777" w:rsidTr="004F06C0">
        <w:tc>
          <w:tcPr>
            <w:tcW w:w="2258" w:type="dxa"/>
          </w:tcPr>
          <w:p w14:paraId="0D747B9D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48B6F905" w14:textId="39D87F6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Moojan Momen</w:t>
            </w:r>
          </w:p>
        </w:tc>
        <w:tc>
          <w:tcPr>
            <w:tcW w:w="8310" w:type="dxa"/>
          </w:tcPr>
          <w:p w14:paraId="2E7C1D7E" w14:textId="12199EA9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Integration into the British Bahá'í Community of Recent Iranian Bahá'í Migrants</w:t>
            </w:r>
          </w:p>
        </w:tc>
        <w:tc>
          <w:tcPr>
            <w:tcW w:w="910" w:type="dxa"/>
          </w:tcPr>
          <w:p w14:paraId="6A843B18" w14:textId="4B700F40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50</w:t>
            </w:r>
          </w:p>
        </w:tc>
      </w:tr>
      <w:tr w:rsidR="00CD3912" w:rsidRPr="00E91781" w14:paraId="35E2A84C" w14:textId="77777777" w:rsidTr="004F06C0">
        <w:tc>
          <w:tcPr>
            <w:tcW w:w="2258" w:type="dxa"/>
          </w:tcPr>
          <w:p w14:paraId="435B985E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2BF126CA" w14:textId="7B6B0236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Stephen Lambden</w:t>
            </w:r>
          </w:p>
        </w:tc>
        <w:tc>
          <w:tcPr>
            <w:tcW w:w="8310" w:type="dxa"/>
          </w:tcPr>
          <w:p w14:paraId="5D69E8A6" w14:textId="72A84C84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Sinaitic Mysteries: Supplement 1</w:t>
            </w:r>
          </w:p>
        </w:tc>
        <w:tc>
          <w:tcPr>
            <w:tcW w:w="910" w:type="dxa"/>
          </w:tcPr>
          <w:p w14:paraId="430F1D45" w14:textId="0BAA092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54</w:t>
            </w:r>
          </w:p>
        </w:tc>
      </w:tr>
      <w:tr w:rsidR="00CD3912" w:rsidRPr="00E91781" w14:paraId="4468273C" w14:textId="77777777" w:rsidTr="004F06C0">
        <w:tc>
          <w:tcPr>
            <w:tcW w:w="2258" w:type="dxa"/>
          </w:tcPr>
          <w:p w14:paraId="0E9905C7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1F7F4B9B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71844881" w14:textId="466B61E0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Part Two: Letters of the Universal House of Justice/ Research Department</w:t>
            </w:r>
          </w:p>
        </w:tc>
        <w:tc>
          <w:tcPr>
            <w:tcW w:w="910" w:type="dxa"/>
          </w:tcPr>
          <w:p w14:paraId="7ADE7CD6" w14:textId="0C12C9FC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58</w:t>
            </w:r>
          </w:p>
        </w:tc>
      </w:tr>
      <w:tr w:rsidR="00CD3912" w:rsidRPr="00E91781" w14:paraId="01C2E4CC" w14:textId="77777777" w:rsidTr="004F06C0">
        <w:tc>
          <w:tcPr>
            <w:tcW w:w="2258" w:type="dxa"/>
          </w:tcPr>
          <w:p w14:paraId="0C62A5D1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3F7FEB03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2967B2C0" w14:textId="720DD03E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Protection of Diversity</w:t>
            </w:r>
          </w:p>
        </w:tc>
        <w:tc>
          <w:tcPr>
            <w:tcW w:w="910" w:type="dxa"/>
          </w:tcPr>
          <w:p w14:paraId="0A412F5E" w14:textId="265B89FC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67</w:t>
            </w:r>
          </w:p>
        </w:tc>
      </w:tr>
      <w:tr w:rsidR="00CD3912" w:rsidRPr="00E91781" w14:paraId="2E9B8E1D" w14:textId="77777777" w:rsidTr="004F06C0">
        <w:tc>
          <w:tcPr>
            <w:tcW w:w="2258" w:type="dxa"/>
          </w:tcPr>
          <w:p w14:paraId="3F832E5E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269692F5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79908D6D" w14:textId="284A9775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Remarks by 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. </w:t>
            </w: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B. 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Danesh</w:t>
            </w:r>
            <w:proofErr w:type="spellEnd"/>
          </w:p>
        </w:tc>
        <w:tc>
          <w:tcPr>
            <w:tcW w:w="910" w:type="dxa"/>
          </w:tcPr>
          <w:p w14:paraId="398E994A" w14:textId="1F86012D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71</w:t>
            </w:r>
          </w:p>
        </w:tc>
      </w:tr>
      <w:tr w:rsidR="00CD3912" w:rsidRPr="00E91781" w14:paraId="5571B3A9" w14:textId="77777777" w:rsidTr="004F06C0">
        <w:tc>
          <w:tcPr>
            <w:tcW w:w="2258" w:type="dxa"/>
          </w:tcPr>
          <w:p w14:paraId="0E90709E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563D0662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7E2AC526" w14:textId="03816734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Extracts from the Bulletin of the Association of Bahá'í Studies</w:t>
            </w:r>
          </w:p>
        </w:tc>
        <w:tc>
          <w:tcPr>
            <w:tcW w:w="910" w:type="dxa"/>
          </w:tcPr>
          <w:p w14:paraId="49DA440E" w14:textId="778BAF74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81</w:t>
            </w:r>
          </w:p>
        </w:tc>
      </w:tr>
      <w:tr w:rsidR="00CD3912" w:rsidRPr="00E91781" w14:paraId="549E5738" w14:textId="77777777" w:rsidTr="004F06C0">
        <w:tc>
          <w:tcPr>
            <w:tcW w:w="2258" w:type="dxa"/>
          </w:tcPr>
          <w:p w14:paraId="2427F883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2C757FA6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32AED6C7" w14:textId="5BEEE87C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Association of Bahá'í Studies, English-Speaking Europe</w:t>
            </w:r>
          </w:p>
        </w:tc>
        <w:tc>
          <w:tcPr>
            <w:tcW w:w="910" w:type="dxa"/>
          </w:tcPr>
          <w:p w14:paraId="7872511A" w14:textId="31CEB550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84</w:t>
            </w:r>
          </w:p>
        </w:tc>
      </w:tr>
      <w:tr w:rsidR="00CD3912" w:rsidRPr="00E91781" w14:paraId="0B80F8BC" w14:textId="77777777" w:rsidTr="004F06C0">
        <w:tc>
          <w:tcPr>
            <w:tcW w:w="2258" w:type="dxa"/>
          </w:tcPr>
          <w:p w14:paraId="0BD251FB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1E9FC3E1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722A6354" w14:textId="231C987C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Bahá'í Cassette Tapes</w:t>
            </w:r>
          </w:p>
        </w:tc>
        <w:tc>
          <w:tcPr>
            <w:tcW w:w="910" w:type="dxa"/>
          </w:tcPr>
          <w:p w14:paraId="5F31907D" w14:textId="7FC79B21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87</w:t>
            </w:r>
          </w:p>
        </w:tc>
      </w:tr>
      <w:tr w:rsidR="00CD3912" w:rsidRPr="00E91781" w14:paraId="443CB0B0" w14:textId="77777777" w:rsidTr="004F06C0">
        <w:tc>
          <w:tcPr>
            <w:tcW w:w="2258" w:type="dxa"/>
          </w:tcPr>
          <w:p w14:paraId="33AD8ED2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244CE3DC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34CE3308" w14:textId="7C8186A2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Bibliographical Miscellany</w:t>
            </w:r>
          </w:p>
        </w:tc>
        <w:tc>
          <w:tcPr>
            <w:tcW w:w="910" w:type="dxa"/>
          </w:tcPr>
          <w:p w14:paraId="65889804" w14:textId="31BE39BD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93</w:t>
            </w:r>
          </w:p>
        </w:tc>
      </w:tr>
      <w:tr w:rsidR="006D45A8" w:rsidRPr="00E91781" w14:paraId="5BFFB8E3" w14:textId="77777777" w:rsidTr="00747204">
        <w:tc>
          <w:tcPr>
            <w:tcW w:w="14616" w:type="dxa"/>
            <w:gridSpan w:val="4"/>
            <w:shd w:val="clear" w:color="auto" w:fill="FFFBE6"/>
          </w:tcPr>
          <w:p w14:paraId="719E2BB5" w14:textId="609EE1F8" w:rsidR="006D45A8" w:rsidRPr="000A3EDE" w:rsidRDefault="006D45A8" w:rsidP="00E479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Volume 5, No. 1-2</w:t>
            </w:r>
          </w:p>
        </w:tc>
      </w:tr>
      <w:tr w:rsidR="00CD3912" w:rsidRPr="00E91781" w14:paraId="3AFEA3B4" w14:textId="77777777" w:rsidTr="004F06C0">
        <w:tc>
          <w:tcPr>
            <w:tcW w:w="2258" w:type="dxa"/>
          </w:tcPr>
          <w:p w14:paraId="5A5500EB" w14:textId="6B8E4A49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January 1991</w:t>
            </w:r>
          </w:p>
        </w:tc>
        <w:tc>
          <w:tcPr>
            <w:tcW w:w="3138" w:type="dxa"/>
          </w:tcPr>
          <w:p w14:paraId="0A1117E2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4CCDEAC7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0" w:type="dxa"/>
          </w:tcPr>
          <w:p w14:paraId="12B4BE8B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CD3912" w:rsidRPr="00E91781" w14:paraId="45262120" w14:textId="77777777" w:rsidTr="004F06C0">
        <w:tc>
          <w:tcPr>
            <w:tcW w:w="2258" w:type="dxa"/>
          </w:tcPr>
          <w:p w14:paraId="275E0B65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5DE7E25A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23E38D89" w14:textId="715B49AC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Editorial</w:t>
            </w:r>
          </w:p>
        </w:tc>
        <w:tc>
          <w:tcPr>
            <w:tcW w:w="910" w:type="dxa"/>
          </w:tcPr>
          <w:p w14:paraId="6BB97764" w14:textId="4F0C6101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CD3912" w:rsidRPr="00E91781" w14:paraId="11E33FCF" w14:textId="77777777" w:rsidTr="004F06C0">
        <w:tc>
          <w:tcPr>
            <w:tcW w:w="2258" w:type="dxa"/>
          </w:tcPr>
          <w:p w14:paraId="298518E3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72188657" w14:textId="36A2319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Khazeh Fananapazir</w:t>
            </w:r>
          </w:p>
        </w:tc>
        <w:tc>
          <w:tcPr>
            <w:tcW w:w="8310" w:type="dxa"/>
          </w:tcPr>
          <w:p w14:paraId="31E6BB8E" w14:textId="1E58E718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 Tablet of Mirza Husayn 'Ali Bahá'u'lláh to Jamal-i Burujirdi: A Full Provisional Translation</w:t>
            </w:r>
          </w:p>
        </w:tc>
        <w:tc>
          <w:tcPr>
            <w:tcW w:w="910" w:type="dxa"/>
          </w:tcPr>
          <w:p w14:paraId="7BB60B7A" w14:textId="7E1EF6DC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CD3912" w:rsidRPr="00E91781" w14:paraId="7C629A85" w14:textId="77777777" w:rsidTr="004F06C0">
        <w:tc>
          <w:tcPr>
            <w:tcW w:w="2258" w:type="dxa"/>
          </w:tcPr>
          <w:p w14:paraId="573AA8B2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0066946D" w14:textId="7C10C3BC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Moojan Momen</w:t>
            </w:r>
          </w:p>
        </w:tc>
        <w:tc>
          <w:tcPr>
            <w:tcW w:w="8310" w:type="dxa"/>
          </w:tcPr>
          <w:p w14:paraId="7A58D251" w14:textId="2B080550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Bahá'í System of Transliteration</w:t>
            </w:r>
          </w:p>
        </w:tc>
        <w:tc>
          <w:tcPr>
            <w:tcW w:w="910" w:type="dxa"/>
          </w:tcPr>
          <w:p w14:paraId="3C895A86" w14:textId="52F46B5D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13</w:t>
            </w:r>
          </w:p>
        </w:tc>
      </w:tr>
      <w:tr w:rsidR="00CD3912" w:rsidRPr="00E91781" w14:paraId="3FDD31CA" w14:textId="77777777" w:rsidTr="004F06C0">
        <w:tc>
          <w:tcPr>
            <w:tcW w:w="2258" w:type="dxa"/>
          </w:tcPr>
          <w:p w14:paraId="26DC5DEB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6F0BB7E4" w14:textId="7DC2F863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Stephen Lambden</w:t>
            </w:r>
          </w:p>
        </w:tc>
        <w:tc>
          <w:tcPr>
            <w:tcW w:w="8310" w:type="dxa"/>
          </w:tcPr>
          <w:p w14:paraId="2F9A9686" w14:textId="242C860A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Modern Western, Arabic-Persian, Academic Transliteration Systems</w:t>
            </w:r>
          </w:p>
        </w:tc>
        <w:tc>
          <w:tcPr>
            <w:tcW w:w="910" w:type="dxa"/>
          </w:tcPr>
          <w:p w14:paraId="588D4D59" w14:textId="71EF943C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56</w:t>
            </w:r>
          </w:p>
        </w:tc>
      </w:tr>
      <w:tr w:rsidR="00CD3912" w:rsidRPr="00E91781" w14:paraId="1362FC46" w14:textId="77777777" w:rsidTr="004F06C0">
        <w:tc>
          <w:tcPr>
            <w:tcW w:w="2258" w:type="dxa"/>
          </w:tcPr>
          <w:p w14:paraId="55A9BC05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6B9EF90F" w14:textId="2B014803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Iain Palin</w:t>
            </w:r>
          </w:p>
        </w:tc>
        <w:tc>
          <w:tcPr>
            <w:tcW w:w="8310" w:type="dxa"/>
          </w:tcPr>
          <w:p w14:paraId="4CC5AE35" w14:textId="5E5DB238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Letter in Brita 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Esperantisto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by Giorgio 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Silfer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Translated into English</w:t>
            </w:r>
          </w:p>
        </w:tc>
        <w:tc>
          <w:tcPr>
            <w:tcW w:w="910" w:type="dxa"/>
          </w:tcPr>
          <w:p w14:paraId="56B90789" w14:textId="72BBA230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70</w:t>
            </w:r>
          </w:p>
        </w:tc>
      </w:tr>
      <w:tr w:rsidR="00CD3912" w:rsidRPr="00E91781" w14:paraId="609B3FFD" w14:textId="77777777" w:rsidTr="004F06C0">
        <w:tc>
          <w:tcPr>
            <w:tcW w:w="2258" w:type="dxa"/>
          </w:tcPr>
          <w:p w14:paraId="7F3830DE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29B7C3C3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09DDE749" w14:textId="59C72772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Part Two: Notes, Communications and Bibliographical Miscellany</w:t>
            </w:r>
          </w:p>
        </w:tc>
        <w:tc>
          <w:tcPr>
            <w:tcW w:w="910" w:type="dxa"/>
          </w:tcPr>
          <w:p w14:paraId="20FE8E06" w14:textId="3C0EACF4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73</w:t>
            </w:r>
          </w:p>
        </w:tc>
      </w:tr>
      <w:tr w:rsidR="006D45A8" w:rsidRPr="00E91781" w14:paraId="10781F6C" w14:textId="77777777" w:rsidTr="009264E6">
        <w:tc>
          <w:tcPr>
            <w:tcW w:w="14616" w:type="dxa"/>
            <w:gridSpan w:val="4"/>
            <w:tcBorders>
              <w:bottom w:val="single" w:sz="4" w:space="0" w:color="auto"/>
            </w:tcBorders>
            <w:shd w:val="clear" w:color="auto" w:fill="FFFBE6"/>
          </w:tcPr>
          <w:p w14:paraId="409ADF5F" w14:textId="689FC3DF" w:rsidR="006D45A8" w:rsidRPr="000A3EDE" w:rsidRDefault="006D45A8" w:rsidP="00E479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Volume 5, No. 3-4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/ </w:t>
            </w: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Volume 6, No. 1</w:t>
            </w:r>
          </w:p>
        </w:tc>
      </w:tr>
      <w:tr w:rsidR="00CD3912" w:rsidRPr="00E91781" w14:paraId="615A6122" w14:textId="77777777" w:rsidTr="004F06C0">
        <w:tc>
          <w:tcPr>
            <w:tcW w:w="2258" w:type="dxa"/>
          </w:tcPr>
          <w:p w14:paraId="3A0B1930" w14:textId="0687FAD1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June, 1991</w:t>
            </w:r>
          </w:p>
        </w:tc>
        <w:tc>
          <w:tcPr>
            <w:tcW w:w="3138" w:type="dxa"/>
          </w:tcPr>
          <w:p w14:paraId="56D21EDA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55F677EC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0" w:type="dxa"/>
          </w:tcPr>
          <w:p w14:paraId="6B6373B2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CD3912" w:rsidRPr="00E91781" w14:paraId="2BDE8AEC" w14:textId="77777777" w:rsidTr="004F06C0">
        <w:tc>
          <w:tcPr>
            <w:tcW w:w="2258" w:type="dxa"/>
          </w:tcPr>
          <w:p w14:paraId="03BE4354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3529AABC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1A87B123" w14:textId="4A8FC230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Editorial</w:t>
            </w:r>
          </w:p>
        </w:tc>
        <w:tc>
          <w:tcPr>
            <w:tcW w:w="910" w:type="dxa"/>
          </w:tcPr>
          <w:p w14:paraId="62A34017" w14:textId="1F4D648B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CD3912" w:rsidRPr="00E91781" w14:paraId="2913E502" w14:textId="77777777" w:rsidTr="004F06C0">
        <w:tc>
          <w:tcPr>
            <w:tcW w:w="2258" w:type="dxa"/>
          </w:tcPr>
          <w:p w14:paraId="168A05E3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48109681" w14:textId="6D9B3F4B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Juan R. Cole</w:t>
            </w:r>
          </w:p>
        </w:tc>
        <w:tc>
          <w:tcPr>
            <w:tcW w:w="8310" w:type="dxa"/>
          </w:tcPr>
          <w:p w14:paraId="3F6A9FD1" w14:textId="1EE172B1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Bahá'u'lláh's "Surah of the Companions"( Suriy-i-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Ashab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): An Early Edirne Tablet of Declaration (c. 1864), Introduction and Provisional Translation</w:t>
            </w:r>
          </w:p>
        </w:tc>
        <w:tc>
          <w:tcPr>
            <w:tcW w:w="910" w:type="dxa"/>
          </w:tcPr>
          <w:p w14:paraId="7881DD4E" w14:textId="5F1E87BB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CD3912" w:rsidRPr="00E91781" w14:paraId="6A932897" w14:textId="77777777" w:rsidTr="004F06C0">
        <w:tc>
          <w:tcPr>
            <w:tcW w:w="2258" w:type="dxa"/>
          </w:tcPr>
          <w:p w14:paraId="3F148CC4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12691F4F" w14:textId="79890CFE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Stephen Lambden</w:t>
            </w:r>
          </w:p>
        </w:tc>
        <w:tc>
          <w:tcPr>
            <w:tcW w:w="8310" w:type="dxa"/>
          </w:tcPr>
          <w:p w14:paraId="65E2E6F3" w14:textId="4AE4A4DE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Some Notes on Bahá'u'lláh's Gradually Evolving Claims of the Adrianople/Edirne Period</w:t>
            </w:r>
          </w:p>
        </w:tc>
        <w:tc>
          <w:tcPr>
            <w:tcW w:w="910" w:type="dxa"/>
          </w:tcPr>
          <w:p w14:paraId="4CC2DC88" w14:textId="51EDDC80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75</w:t>
            </w:r>
          </w:p>
        </w:tc>
      </w:tr>
      <w:tr w:rsidR="00CD3912" w:rsidRPr="00E91781" w14:paraId="537BCCCF" w14:textId="77777777" w:rsidTr="004F06C0">
        <w:tc>
          <w:tcPr>
            <w:tcW w:w="2258" w:type="dxa"/>
          </w:tcPr>
          <w:p w14:paraId="5B720263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3FD263F6" w14:textId="7B07F6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Moojan Momen</w:t>
            </w:r>
          </w:p>
        </w:tc>
        <w:tc>
          <w:tcPr>
            <w:tcW w:w="8310" w:type="dxa"/>
          </w:tcPr>
          <w:p w14:paraId="05519F99" w14:textId="402D7AF6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Cyprus Exiles</w:t>
            </w:r>
          </w:p>
        </w:tc>
        <w:tc>
          <w:tcPr>
            <w:tcW w:w="910" w:type="dxa"/>
          </w:tcPr>
          <w:p w14:paraId="27647225" w14:textId="1FD4048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84</w:t>
            </w:r>
          </w:p>
        </w:tc>
      </w:tr>
      <w:tr w:rsidR="00CD3912" w:rsidRPr="00E91781" w14:paraId="12AAC532" w14:textId="77777777" w:rsidTr="004F06C0">
        <w:tc>
          <w:tcPr>
            <w:tcW w:w="2258" w:type="dxa"/>
          </w:tcPr>
          <w:p w14:paraId="3CEADB26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18E61F38" w14:textId="0E3352CA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John Walbridge</w:t>
            </w:r>
          </w:p>
        </w:tc>
        <w:tc>
          <w:tcPr>
            <w:tcW w:w="8310" w:type="dxa"/>
          </w:tcPr>
          <w:p w14:paraId="4F4855B9" w14:textId="508EE6EE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Previously Unknown Persian Text of a Talk by 'Abdu'l-Bahá</w:t>
            </w:r>
          </w:p>
        </w:tc>
        <w:tc>
          <w:tcPr>
            <w:tcW w:w="910" w:type="dxa"/>
          </w:tcPr>
          <w:p w14:paraId="250D84C2" w14:textId="7C6A1B11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114</w:t>
            </w:r>
          </w:p>
        </w:tc>
      </w:tr>
      <w:tr w:rsidR="00CD3912" w:rsidRPr="00E91781" w14:paraId="7529D020" w14:textId="77777777" w:rsidTr="004F06C0">
        <w:tc>
          <w:tcPr>
            <w:tcW w:w="2258" w:type="dxa"/>
          </w:tcPr>
          <w:p w14:paraId="49BC7FDC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5F82083E" w14:textId="3CCD5DD2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Seena Fazel</w:t>
            </w:r>
          </w:p>
        </w:tc>
        <w:tc>
          <w:tcPr>
            <w:tcW w:w="8310" w:type="dxa"/>
          </w:tcPr>
          <w:p w14:paraId="1A830CE4" w14:textId="3111184B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First Western Language Encyclopedia Article of the Babi Religion</w:t>
            </w:r>
          </w:p>
        </w:tc>
        <w:tc>
          <w:tcPr>
            <w:tcW w:w="910" w:type="dxa"/>
          </w:tcPr>
          <w:p w14:paraId="30923C8E" w14:textId="0BE51BBD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121</w:t>
            </w:r>
          </w:p>
        </w:tc>
      </w:tr>
      <w:tr w:rsidR="00CD3912" w:rsidRPr="00E91781" w14:paraId="595F19AD" w14:textId="77777777" w:rsidTr="004F06C0">
        <w:tc>
          <w:tcPr>
            <w:tcW w:w="2258" w:type="dxa"/>
          </w:tcPr>
          <w:p w14:paraId="1BBAEEB4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6D6422DD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359A7052" w14:textId="7D19DB33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Part Two: Notes, Communications and Bibliographical Miscellany</w:t>
            </w:r>
          </w:p>
        </w:tc>
        <w:tc>
          <w:tcPr>
            <w:tcW w:w="910" w:type="dxa"/>
          </w:tcPr>
          <w:p w14:paraId="00D3D355" w14:textId="553DEE11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135</w:t>
            </w:r>
          </w:p>
        </w:tc>
      </w:tr>
      <w:tr w:rsidR="006D45A8" w:rsidRPr="00E91781" w14:paraId="02FA39F5" w14:textId="77777777" w:rsidTr="00810412">
        <w:tc>
          <w:tcPr>
            <w:tcW w:w="14616" w:type="dxa"/>
            <w:gridSpan w:val="4"/>
            <w:shd w:val="clear" w:color="auto" w:fill="FFFBE6"/>
          </w:tcPr>
          <w:p w14:paraId="3899E530" w14:textId="6059F5E2" w:rsidR="006D45A8" w:rsidRPr="000A3EDE" w:rsidRDefault="006D45A8" w:rsidP="00E479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Volume 6, No. 2-3</w:t>
            </w:r>
          </w:p>
        </w:tc>
      </w:tr>
      <w:tr w:rsidR="00CD3912" w:rsidRPr="00E91781" w14:paraId="0C45870D" w14:textId="77777777" w:rsidTr="004F06C0">
        <w:tc>
          <w:tcPr>
            <w:tcW w:w="2258" w:type="dxa"/>
          </w:tcPr>
          <w:p w14:paraId="5C9AC912" w14:textId="30018943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February, 1992</w:t>
            </w:r>
          </w:p>
        </w:tc>
        <w:tc>
          <w:tcPr>
            <w:tcW w:w="3138" w:type="dxa"/>
          </w:tcPr>
          <w:p w14:paraId="3920901B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31452A1C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0" w:type="dxa"/>
          </w:tcPr>
          <w:p w14:paraId="456D46E5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CD3912" w:rsidRPr="00E91781" w14:paraId="05B193C9" w14:textId="77777777" w:rsidTr="004F06C0">
        <w:tc>
          <w:tcPr>
            <w:tcW w:w="2258" w:type="dxa"/>
          </w:tcPr>
          <w:p w14:paraId="01BDC7DF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68A954F4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432D1585" w14:textId="7C476BC5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Editorial</w:t>
            </w:r>
          </w:p>
        </w:tc>
        <w:tc>
          <w:tcPr>
            <w:tcW w:w="910" w:type="dxa"/>
          </w:tcPr>
          <w:p w14:paraId="339F69FB" w14:textId="75A91A9D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CD3912" w:rsidRPr="00E91781" w14:paraId="10D0F70E" w14:textId="77777777" w:rsidTr="004F06C0">
        <w:tc>
          <w:tcPr>
            <w:tcW w:w="2258" w:type="dxa"/>
          </w:tcPr>
          <w:p w14:paraId="07810EDB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7D2393D6" w14:textId="7EF3D9C5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B. Todd Lawson</w:t>
            </w:r>
          </w:p>
        </w:tc>
        <w:tc>
          <w:tcPr>
            <w:tcW w:w="8310" w:type="dxa"/>
          </w:tcPr>
          <w:p w14:paraId="58EB865B" w14:textId="62052566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Structure of Existence in the Bab's Tafsir and the Perfect Man Motif</w:t>
            </w:r>
          </w:p>
        </w:tc>
        <w:tc>
          <w:tcPr>
            <w:tcW w:w="910" w:type="dxa"/>
          </w:tcPr>
          <w:p w14:paraId="5E8E3696" w14:textId="00404A52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CD3912" w:rsidRPr="00E91781" w14:paraId="5C59E66D" w14:textId="77777777" w:rsidTr="004F06C0">
        <w:tc>
          <w:tcPr>
            <w:tcW w:w="2258" w:type="dxa"/>
          </w:tcPr>
          <w:p w14:paraId="7CB330F3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0169CC19" w14:textId="253EC99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Stephen Lambden</w:t>
            </w:r>
          </w:p>
        </w:tc>
        <w:tc>
          <w:tcPr>
            <w:tcW w:w="8310" w:type="dxa"/>
          </w:tcPr>
          <w:p w14:paraId="52C78B43" w14:textId="7479213D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Seven Valleys of Bahá'u'lláh (Haft Vadi): A Provisional Translation with Occasional Notes - Part 1</w:t>
            </w:r>
          </w:p>
        </w:tc>
        <w:tc>
          <w:tcPr>
            <w:tcW w:w="910" w:type="dxa"/>
          </w:tcPr>
          <w:p w14:paraId="4C365B50" w14:textId="3542CB98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26</w:t>
            </w:r>
          </w:p>
        </w:tc>
      </w:tr>
      <w:tr w:rsidR="00CD3912" w:rsidRPr="00E91781" w14:paraId="5EB455CC" w14:textId="77777777" w:rsidTr="004F06C0">
        <w:tc>
          <w:tcPr>
            <w:tcW w:w="2258" w:type="dxa"/>
          </w:tcPr>
          <w:p w14:paraId="46394435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1DFA6CE3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2B300CD2" w14:textId="322D558E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Part Two: Notes, Communications and Bibliographical Miscellany</w:t>
            </w:r>
          </w:p>
        </w:tc>
        <w:tc>
          <w:tcPr>
            <w:tcW w:w="910" w:type="dxa"/>
          </w:tcPr>
          <w:p w14:paraId="6D688B49" w14:textId="749A37FC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75</w:t>
            </w:r>
          </w:p>
        </w:tc>
      </w:tr>
      <w:tr w:rsidR="00CD3912" w:rsidRPr="00E91781" w14:paraId="788F232E" w14:textId="77777777" w:rsidTr="004F06C0">
        <w:tc>
          <w:tcPr>
            <w:tcW w:w="2258" w:type="dxa"/>
          </w:tcPr>
          <w:p w14:paraId="219BA904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6BAFCEC6" w14:textId="65EEAA31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Seena Fazel</w:t>
            </w:r>
          </w:p>
        </w:tc>
        <w:tc>
          <w:tcPr>
            <w:tcW w:w="8310" w:type="dxa"/>
          </w:tcPr>
          <w:p w14:paraId="529C7757" w14:textId="03378F60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Some Observations Regarding Bibliographic Citations</w:t>
            </w:r>
          </w:p>
        </w:tc>
        <w:tc>
          <w:tcPr>
            <w:tcW w:w="910" w:type="dxa"/>
          </w:tcPr>
          <w:p w14:paraId="579B36B8" w14:textId="2CB97F6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86</w:t>
            </w:r>
          </w:p>
        </w:tc>
      </w:tr>
      <w:tr w:rsidR="006D45A8" w:rsidRPr="00E91781" w14:paraId="4CA44B47" w14:textId="77777777" w:rsidTr="007668D4">
        <w:tc>
          <w:tcPr>
            <w:tcW w:w="14616" w:type="dxa"/>
            <w:gridSpan w:val="4"/>
            <w:tcBorders>
              <w:bottom w:val="single" w:sz="4" w:space="0" w:color="auto"/>
            </w:tcBorders>
            <w:shd w:val="clear" w:color="auto" w:fill="FFFBE6"/>
          </w:tcPr>
          <w:p w14:paraId="28046BB2" w14:textId="2F6DD4FE" w:rsidR="006D45A8" w:rsidRPr="000A3EDE" w:rsidRDefault="006D45A8" w:rsidP="00E479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Volume 6, No. 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/ </w:t>
            </w: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Volume 7, No. 1-2</w:t>
            </w:r>
          </w:p>
        </w:tc>
      </w:tr>
      <w:tr w:rsidR="00CD3912" w:rsidRPr="00E91781" w14:paraId="6C969998" w14:textId="77777777" w:rsidTr="004F06C0">
        <w:tc>
          <w:tcPr>
            <w:tcW w:w="2258" w:type="dxa"/>
          </w:tcPr>
          <w:p w14:paraId="40BBF81D" w14:textId="3861CEB2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October, 1992</w:t>
            </w:r>
          </w:p>
        </w:tc>
        <w:tc>
          <w:tcPr>
            <w:tcW w:w="3138" w:type="dxa"/>
          </w:tcPr>
          <w:p w14:paraId="062A4835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1F20BA4D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0" w:type="dxa"/>
          </w:tcPr>
          <w:p w14:paraId="4597D36B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CD3912" w:rsidRPr="00E91781" w14:paraId="62E73572" w14:textId="77777777" w:rsidTr="004F06C0">
        <w:tc>
          <w:tcPr>
            <w:tcW w:w="2258" w:type="dxa"/>
          </w:tcPr>
          <w:p w14:paraId="4DB4DA74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2E2D6C7C" w14:textId="7777777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1FA78A72" w14:textId="23723C84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Editorial</w:t>
            </w:r>
          </w:p>
        </w:tc>
        <w:tc>
          <w:tcPr>
            <w:tcW w:w="910" w:type="dxa"/>
          </w:tcPr>
          <w:p w14:paraId="7976F022" w14:textId="3C343E41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CD3912" w:rsidRPr="00E91781" w14:paraId="3E1C74BA" w14:textId="77777777" w:rsidTr="004F06C0">
        <w:tc>
          <w:tcPr>
            <w:tcW w:w="2258" w:type="dxa"/>
          </w:tcPr>
          <w:p w14:paraId="0769C354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7F7716CC" w14:textId="797289A8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Juan R. Cole</w:t>
            </w:r>
          </w:p>
        </w:tc>
        <w:tc>
          <w:tcPr>
            <w:tcW w:w="8310" w:type="dxa"/>
          </w:tcPr>
          <w:p w14:paraId="16B29389" w14:textId="31F4AFF7" w:rsidR="00CD3912" w:rsidRPr="000A3EDE" w:rsidRDefault="00CD3912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Redating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the Surah of God (</w:t>
            </w:r>
            <w:proofErr w:type="spellStart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Suratu'llah</w:t>
            </w:r>
            <w:proofErr w:type="spellEnd"/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): An Edirne Tablet of 1866?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— </w:t>
            </w: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Provisional Translation Appended</w:t>
            </w:r>
          </w:p>
        </w:tc>
        <w:tc>
          <w:tcPr>
            <w:tcW w:w="910" w:type="dxa"/>
          </w:tcPr>
          <w:p w14:paraId="5BD2B952" w14:textId="581111CB" w:rsidR="00CD3912" w:rsidRPr="000A3EDE" w:rsidRDefault="00544245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CD3912" w:rsidRPr="00E91781" w14:paraId="018509C6" w14:textId="77777777" w:rsidTr="004F06C0">
        <w:tc>
          <w:tcPr>
            <w:tcW w:w="2258" w:type="dxa"/>
          </w:tcPr>
          <w:p w14:paraId="5AEA3FF8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67A4F9F6" w14:textId="6426EE8C" w:rsidR="00CD3912" w:rsidRPr="000A3EDE" w:rsidRDefault="00544245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Khazeh Fananapazir and Stephen Lambden</w:t>
            </w:r>
          </w:p>
        </w:tc>
        <w:tc>
          <w:tcPr>
            <w:tcW w:w="8310" w:type="dxa"/>
          </w:tcPr>
          <w:p w14:paraId="3F164FA6" w14:textId="41CE6F21" w:rsidR="00CD3912" w:rsidRPr="000A3EDE" w:rsidRDefault="00544245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Tablet of Medicine (Lawh-i-Tibb) of Bahá'u'lláh: A Provisional Translation</w:t>
            </w:r>
          </w:p>
        </w:tc>
        <w:tc>
          <w:tcPr>
            <w:tcW w:w="910" w:type="dxa"/>
          </w:tcPr>
          <w:p w14:paraId="55FA61C1" w14:textId="1835E9E9" w:rsidR="00CD3912" w:rsidRPr="000A3EDE" w:rsidRDefault="00544245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18</w:t>
            </w:r>
          </w:p>
        </w:tc>
      </w:tr>
      <w:tr w:rsidR="00CD3912" w:rsidRPr="00E91781" w14:paraId="666ECD1D" w14:textId="77777777" w:rsidTr="004F06C0">
        <w:tc>
          <w:tcPr>
            <w:tcW w:w="2258" w:type="dxa"/>
          </w:tcPr>
          <w:p w14:paraId="0DF1F2A8" w14:textId="77777777" w:rsidR="00CD3912" w:rsidRPr="00E91781" w:rsidRDefault="00CD3912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15F6CF4E" w14:textId="093E04E8" w:rsidR="00CD3912" w:rsidRPr="000A3EDE" w:rsidRDefault="00544245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Robert Parry</w:t>
            </w:r>
          </w:p>
        </w:tc>
        <w:tc>
          <w:tcPr>
            <w:tcW w:w="8310" w:type="dxa"/>
          </w:tcPr>
          <w:p w14:paraId="387BA69F" w14:textId="27D586CB" w:rsidR="00CD3912" w:rsidRPr="000A3EDE" w:rsidRDefault="00544245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Philosophical Theology in Bahá'í Studies, Methods and Foundations: A Note Towards an Orientation of Bahá'í Theology</w:t>
            </w:r>
          </w:p>
        </w:tc>
        <w:tc>
          <w:tcPr>
            <w:tcW w:w="910" w:type="dxa"/>
          </w:tcPr>
          <w:p w14:paraId="7AB3FFF1" w14:textId="1AF8B48D" w:rsidR="00CD3912" w:rsidRPr="000A3EDE" w:rsidRDefault="00544245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66</w:t>
            </w:r>
          </w:p>
        </w:tc>
      </w:tr>
      <w:tr w:rsidR="00544245" w:rsidRPr="00E91781" w14:paraId="5EEBEE14" w14:textId="77777777" w:rsidTr="004F06C0">
        <w:tc>
          <w:tcPr>
            <w:tcW w:w="2258" w:type="dxa"/>
          </w:tcPr>
          <w:p w14:paraId="75C30BC2" w14:textId="77777777" w:rsidR="00544245" w:rsidRPr="00E91781" w:rsidRDefault="00544245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56A703AB" w14:textId="65C7A834" w:rsidR="00544245" w:rsidRPr="000A3EDE" w:rsidRDefault="00544245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Robert Stockman</w:t>
            </w:r>
          </w:p>
        </w:tc>
        <w:tc>
          <w:tcPr>
            <w:tcW w:w="8310" w:type="dxa"/>
          </w:tcPr>
          <w:p w14:paraId="60448A11" w14:textId="4396D12D" w:rsidR="00544245" w:rsidRPr="000A3EDE" w:rsidRDefault="00544245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American Bahá'í Identity, 1894-1921</w:t>
            </w:r>
          </w:p>
        </w:tc>
        <w:tc>
          <w:tcPr>
            <w:tcW w:w="910" w:type="dxa"/>
          </w:tcPr>
          <w:p w14:paraId="40718AF0" w14:textId="1F65CE6F" w:rsidR="00544245" w:rsidRPr="000A3EDE" w:rsidRDefault="00544245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92</w:t>
            </w:r>
          </w:p>
        </w:tc>
      </w:tr>
      <w:tr w:rsidR="00544245" w:rsidRPr="00E91781" w14:paraId="26826FB8" w14:textId="77777777" w:rsidTr="004F06C0">
        <w:tc>
          <w:tcPr>
            <w:tcW w:w="2258" w:type="dxa"/>
          </w:tcPr>
          <w:p w14:paraId="4FA9D6A9" w14:textId="77777777" w:rsidR="00544245" w:rsidRPr="00E91781" w:rsidRDefault="00544245" w:rsidP="000A3EDE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38" w:type="dxa"/>
          </w:tcPr>
          <w:p w14:paraId="419CE9BC" w14:textId="77777777" w:rsidR="00544245" w:rsidRPr="000A3EDE" w:rsidRDefault="00544245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10" w:type="dxa"/>
          </w:tcPr>
          <w:p w14:paraId="3BBFB10E" w14:textId="39B38104" w:rsidR="00544245" w:rsidRPr="000A3EDE" w:rsidRDefault="00544245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Part Two: Letters from the Universal House of Justice; Short Notes and Studies; Reviews and Bibliographical Miscellany</w:t>
            </w:r>
          </w:p>
        </w:tc>
        <w:tc>
          <w:tcPr>
            <w:tcW w:w="910" w:type="dxa"/>
          </w:tcPr>
          <w:p w14:paraId="43F8452C" w14:textId="2F3313F6" w:rsidR="00544245" w:rsidRPr="000A3EDE" w:rsidRDefault="00544245" w:rsidP="000A3E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113</w:t>
            </w:r>
          </w:p>
        </w:tc>
      </w:tr>
    </w:tbl>
    <w:p w14:paraId="355A5E04" w14:textId="77777777" w:rsidR="00F571EA" w:rsidRDefault="00F571EA" w:rsidP="000A3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5A222" w14:textId="77777777" w:rsidR="00F571EA" w:rsidRDefault="00F571EA" w:rsidP="000A3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9D4A9" w14:textId="77777777" w:rsidR="00F571EA" w:rsidRPr="00241359" w:rsidRDefault="00F571EA" w:rsidP="000A3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71EA" w:rsidRPr="00241359" w:rsidSect="00322503">
      <w:pgSz w:w="15840" w:h="12240" w:orient="landscape" w:code="1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360"/>
  <w:characterSpacingControl w:val="doNotCompress"/>
  <w:compat>
    <w:compatSetting w:name="compatibilityMode" w:uri="http://schemas.microsoft.com/office/word" w:val="12"/>
  </w:compat>
  <w:rsids>
    <w:rsidRoot w:val="000C2491"/>
    <w:rsid w:val="000A3EDE"/>
    <w:rsid w:val="000C2491"/>
    <w:rsid w:val="001B2D12"/>
    <w:rsid w:val="00241359"/>
    <w:rsid w:val="00291EB1"/>
    <w:rsid w:val="00322503"/>
    <w:rsid w:val="0048266D"/>
    <w:rsid w:val="004B72CA"/>
    <w:rsid w:val="004F06C0"/>
    <w:rsid w:val="00544245"/>
    <w:rsid w:val="00695AAE"/>
    <w:rsid w:val="006D45A8"/>
    <w:rsid w:val="00752118"/>
    <w:rsid w:val="007F1CF8"/>
    <w:rsid w:val="00826AF7"/>
    <w:rsid w:val="00856585"/>
    <w:rsid w:val="0091464E"/>
    <w:rsid w:val="009C2153"/>
    <w:rsid w:val="00A44087"/>
    <w:rsid w:val="00CD3912"/>
    <w:rsid w:val="00D4215E"/>
    <w:rsid w:val="00E47929"/>
    <w:rsid w:val="00E91781"/>
    <w:rsid w:val="00EE1664"/>
    <w:rsid w:val="00F5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1A19C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53"/>
  </w:style>
  <w:style w:type="paragraph" w:styleId="Heading2">
    <w:name w:val="heading 2"/>
    <w:basedOn w:val="Normal"/>
    <w:link w:val="Heading2Char"/>
    <w:uiPriority w:val="9"/>
    <w:qFormat/>
    <w:rsid w:val="000A3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3ED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unhideWhenUsed/>
    <w:rsid w:val="000A3E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unhideWhenUsed/>
    <w:rsid w:val="00E9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538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ahai-library.com/series/BSB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les\Desktop\Discussion\Tarjuman\February\Bobbi'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BBEBFF-2E0A-7941-88DB-E6006136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\Files\Desktop\Discussion\Tarjuman\February\Bobbi's template.dotx</Template>
  <TotalTime>137</TotalTime>
  <Pages>8</Pages>
  <Words>1589</Words>
  <Characters>9062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</dc:creator>
  <cp:lastModifiedBy>Jonah Winters</cp:lastModifiedBy>
  <cp:revision>11</cp:revision>
  <dcterms:created xsi:type="dcterms:W3CDTF">2016-03-16T02:30:00Z</dcterms:created>
  <dcterms:modified xsi:type="dcterms:W3CDTF">2018-02-16T20:10:00Z</dcterms:modified>
</cp:coreProperties>
</file>